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0" w:rsidRDefault="00260930" w:rsidP="002D5F49">
      <w:pPr>
        <w:jc w:val="center"/>
        <w:rPr>
          <w:rFonts w:cs="Times New Roman"/>
          <w:b/>
          <w:bCs/>
          <w:sz w:val="28"/>
          <w:szCs w:val="28"/>
        </w:rPr>
      </w:pPr>
      <w:r w:rsidRPr="00DF595F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.75pt;visibility:visible">
            <v:imagedata r:id="rId7" o:title=""/>
          </v:shape>
        </w:pict>
      </w:r>
    </w:p>
    <w:p w:rsidR="00260930" w:rsidRPr="002D5F49" w:rsidRDefault="00260930" w:rsidP="002D5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F4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60930" w:rsidRPr="002D5F49" w:rsidRDefault="00260930" w:rsidP="002D5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F49">
        <w:rPr>
          <w:rFonts w:ascii="Times New Roman" w:hAnsi="Times New Roman" w:cs="Times New Roman"/>
          <w:b/>
          <w:bCs/>
          <w:sz w:val="28"/>
          <w:szCs w:val="28"/>
        </w:rPr>
        <w:t>АДМИНИСТРАЦИЯ ПРИРЕЧЕНСКОГО СЕЛЬСОВЕТА</w:t>
      </w:r>
    </w:p>
    <w:p w:rsidR="00260930" w:rsidRPr="002D5F49" w:rsidRDefault="00260930" w:rsidP="002D5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F49">
        <w:rPr>
          <w:rFonts w:ascii="Times New Roman" w:hAnsi="Times New Roman" w:cs="Times New Roman"/>
          <w:b/>
          <w:bCs/>
          <w:sz w:val="28"/>
          <w:szCs w:val="28"/>
        </w:rPr>
        <w:t>УЖУРСКОГО  РАЙОНА  КРАСНОЯРСКОГО  КРАЯ</w:t>
      </w:r>
    </w:p>
    <w:p w:rsidR="00260930" w:rsidRDefault="00260930" w:rsidP="002D5F49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260930" w:rsidRPr="002D5F49" w:rsidRDefault="00260930" w:rsidP="002D5F49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2D5F49">
        <w:rPr>
          <w:rFonts w:ascii="Times New Roman" w:hAnsi="Times New Roman" w:cs="Times New Roman"/>
          <w:b/>
          <w:bCs/>
          <w:sz w:val="44"/>
          <w:szCs w:val="44"/>
        </w:rPr>
        <w:t xml:space="preserve"> ПОСТАНОВЛЕНИЕ</w:t>
      </w:r>
    </w:p>
    <w:p w:rsidR="00260930" w:rsidRPr="002D5F49" w:rsidRDefault="00260930" w:rsidP="002D5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F49">
        <w:rPr>
          <w:rFonts w:ascii="Times New Roman" w:hAnsi="Times New Roman" w:cs="Times New Roman"/>
          <w:sz w:val="28"/>
          <w:szCs w:val="28"/>
        </w:rPr>
        <w:t>02.10.2013г.                                    п.Приреченск  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0930" w:rsidRDefault="00260930" w:rsidP="00C407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0930" w:rsidRPr="002D5F49" w:rsidRDefault="00260930" w:rsidP="00C407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5F49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</w:t>
      </w:r>
    </w:p>
    <w:p w:rsidR="00260930" w:rsidRPr="002D5F49" w:rsidRDefault="00260930" w:rsidP="00C407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5F49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</w:p>
    <w:p w:rsidR="00260930" w:rsidRPr="00EC07A9" w:rsidRDefault="00260930" w:rsidP="00C407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0930" w:rsidRPr="00EC07A9" w:rsidRDefault="00260930" w:rsidP="00C407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EC07A9">
          <w:rPr>
            <w:rFonts w:ascii="Times New Roman" w:hAnsi="Times New Roman" w:cs="Times New Roman"/>
            <w:sz w:val="28"/>
            <w:szCs w:val="28"/>
          </w:rPr>
          <w:t>п. 1 ч. 1 ст. 18.1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7A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07A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 № 781, </w:t>
      </w:r>
      <w:hyperlink r:id="rId10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930" w:rsidRPr="00EC07A9" w:rsidRDefault="00260930" w:rsidP="00564E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A9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Приреченского сельсовета (Паркина Н.В..) </w:t>
      </w:r>
      <w:r w:rsidRPr="00EC07A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C07A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260930" w:rsidRPr="00710211" w:rsidRDefault="00260930" w:rsidP="00564E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Лицу, ответственному за организацию обработки персональных данных</w:t>
      </w:r>
      <w:r w:rsidRPr="00EC07A9"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 xml:space="preserve">обеспечить принятие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срок до </w:t>
      </w:r>
      <w:r>
        <w:rPr>
          <w:rFonts w:ascii="Times New Roman" w:hAnsi="Times New Roman" w:cs="Times New Roman"/>
          <w:sz w:val="28"/>
          <w:szCs w:val="28"/>
        </w:rPr>
        <w:t>01.12.2013 г</w:t>
      </w:r>
      <w:r w:rsidRPr="00710211">
        <w:rPr>
          <w:rFonts w:ascii="Times New Roman" w:hAnsi="Times New Roman" w:cs="Times New Roman"/>
          <w:sz w:val="28"/>
          <w:szCs w:val="28"/>
        </w:rPr>
        <w:t>.</w:t>
      </w:r>
    </w:p>
    <w:p w:rsidR="00260930" w:rsidRPr="00C407E7" w:rsidRDefault="00260930" w:rsidP="00C40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7E7">
        <w:rPr>
          <w:rFonts w:ascii="Times New Roman" w:hAnsi="Times New Roman" w:cs="Times New Roman"/>
          <w:sz w:val="28"/>
          <w:szCs w:val="28"/>
        </w:rPr>
        <w:t>.  Контроль за выполнением постановления оставляю за собой.</w:t>
      </w:r>
    </w:p>
    <w:p w:rsidR="00260930" w:rsidRPr="00C407E7" w:rsidRDefault="00260930" w:rsidP="00C4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C407E7">
        <w:rPr>
          <w:rFonts w:ascii="Times New Roman" w:hAnsi="Times New Roman" w:cs="Times New Roman"/>
          <w:sz w:val="28"/>
          <w:szCs w:val="28"/>
        </w:rPr>
        <w:t>. Постановление вступает в силу  в день, следующий за днем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Приреченские вести</w:t>
      </w:r>
      <w:r w:rsidRPr="00C407E7">
        <w:rPr>
          <w:rFonts w:ascii="Times New Roman" w:hAnsi="Times New Roman" w:cs="Times New Roman"/>
          <w:sz w:val="28"/>
          <w:szCs w:val="28"/>
        </w:rPr>
        <w:t>».</w:t>
      </w:r>
    </w:p>
    <w:p w:rsidR="00260930" w:rsidRDefault="00260930" w:rsidP="00FA0C73">
      <w:pPr>
        <w:rPr>
          <w:rFonts w:cs="Times New Roman"/>
          <w:snapToGrid w:val="0"/>
          <w:sz w:val="28"/>
          <w:szCs w:val="28"/>
          <w:lang w:eastAsia="en-US"/>
        </w:rPr>
      </w:pPr>
    </w:p>
    <w:p w:rsidR="00260930" w:rsidRDefault="00260930" w:rsidP="002D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E7">
        <w:rPr>
          <w:rFonts w:ascii="Times New Roman" w:hAnsi="Times New Roman" w:cs="Times New Roman"/>
          <w:snapToGrid w:val="0"/>
          <w:sz w:val="28"/>
          <w:szCs w:val="28"/>
        </w:rPr>
        <w:t>Гл</w:t>
      </w:r>
      <w:r w:rsidRPr="00C407E7">
        <w:rPr>
          <w:rFonts w:ascii="Times New Roman" w:hAnsi="Times New Roman" w:cs="Times New Roman"/>
          <w:sz w:val="28"/>
          <w:szCs w:val="28"/>
        </w:rPr>
        <w:t>ава</w:t>
      </w:r>
      <w:r w:rsidRPr="00C407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60930" w:rsidRPr="00C407E7" w:rsidRDefault="00260930" w:rsidP="002D5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Приреченского</w:t>
      </w:r>
      <w:r w:rsidRPr="00C407E7">
        <w:rPr>
          <w:rFonts w:ascii="Times New Roman" w:hAnsi="Times New Roman" w:cs="Times New Roman"/>
          <w:sz w:val="28"/>
          <w:szCs w:val="28"/>
        </w:rPr>
        <w:t xml:space="preserve"> сельсовета                    </w:t>
      </w:r>
      <w:r w:rsidRPr="00C407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07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М.Н.Маштарова</w:t>
      </w:r>
    </w:p>
    <w:p w:rsidR="00260930" w:rsidRPr="00710211" w:rsidRDefault="00260930">
      <w:pPr>
        <w:rPr>
          <w:rFonts w:ascii="Times New Roman" w:hAnsi="Times New Roman" w:cs="Times New Roman"/>
        </w:rPr>
      </w:pPr>
    </w:p>
    <w:sectPr w:rsidR="00260930" w:rsidRPr="00710211" w:rsidSect="0054328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30" w:rsidRDefault="00260930" w:rsidP="00117D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0930" w:rsidRDefault="00260930" w:rsidP="00117D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30" w:rsidRDefault="00260930" w:rsidP="00117DC6">
    <w:pPr>
      <w:pStyle w:val="Footer"/>
      <w:rPr>
        <w:rFonts w:cs="Times New Roman"/>
        <w:sz w:val="18"/>
        <w:szCs w:val="18"/>
      </w:rPr>
    </w:pPr>
  </w:p>
  <w:p w:rsidR="00260930" w:rsidRDefault="0026093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30" w:rsidRDefault="00260930" w:rsidP="00117D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0930" w:rsidRDefault="00260930" w:rsidP="00117D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32F"/>
    <w:multiLevelType w:val="multilevel"/>
    <w:tmpl w:val="578C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F27"/>
    <w:rsid w:val="0000049F"/>
    <w:rsid w:val="00001874"/>
    <w:rsid w:val="00003382"/>
    <w:rsid w:val="00004A2E"/>
    <w:rsid w:val="00004BE0"/>
    <w:rsid w:val="000057EE"/>
    <w:rsid w:val="0000639D"/>
    <w:rsid w:val="00006C7A"/>
    <w:rsid w:val="00007092"/>
    <w:rsid w:val="00013696"/>
    <w:rsid w:val="00014D68"/>
    <w:rsid w:val="00015CA5"/>
    <w:rsid w:val="00015D89"/>
    <w:rsid w:val="00016B03"/>
    <w:rsid w:val="00017344"/>
    <w:rsid w:val="0001747A"/>
    <w:rsid w:val="00017B63"/>
    <w:rsid w:val="000202D1"/>
    <w:rsid w:val="00021C4D"/>
    <w:rsid w:val="00024D94"/>
    <w:rsid w:val="000254EF"/>
    <w:rsid w:val="00025CF0"/>
    <w:rsid w:val="00025D9C"/>
    <w:rsid w:val="00027A5C"/>
    <w:rsid w:val="0003115E"/>
    <w:rsid w:val="00031A42"/>
    <w:rsid w:val="00031BBF"/>
    <w:rsid w:val="000323FD"/>
    <w:rsid w:val="000324A3"/>
    <w:rsid w:val="0003283E"/>
    <w:rsid w:val="00032EC7"/>
    <w:rsid w:val="00034F45"/>
    <w:rsid w:val="00035220"/>
    <w:rsid w:val="00036519"/>
    <w:rsid w:val="0003797A"/>
    <w:rsid w:val="00037BDA"/>
    <w:rsid w:val="00040014"/>
    <w:rsid w:val="00041BA6"/>
    <w:rsid w:val="00042F05"/>
    <w:rsid w:val="000438AF"/>
    <w:rsid w:val="000447C8"/>
    <w:rsid w:val="00045687"/>
    <w:rsid w:val="000465CF"/>
    <w:rsid w:val="00047C07"/>
    <w:rsid w:val="00047D86"/>
    <w:rsid w:val="0005005E"/>
    <w:rsid w:val="0005161D"/>
    <w:rsid w:val="00052BA5"/>
    <w:rsid w:val="00052C59"/>
    <w:rsid w:val="00054E6B"/>
    <w:rsid w:val="0005593D"/>
    <w:rsid w:val="00056E42"/>
    <w:rsid w:val="0005745B"/>
    <w:rsid w:val="00060910"/>
    <w:rsid w:val="00060EAB"/>
    <w:rsid w:val="0006116B"/>
    <w:rsid w:val="00061178"/>
    <w:rsid w:val="000618C1"/>
    <w:rsid w:val="000627DF"/>
    <w:rsid w:val="00064C54"/>
    <w:rsid w:val="00064E53"/>
    <w:rsid w:val="00065407"/>
    <w:rsid w:val="00071A86"/>
    <w:rsid w:val="00073722"/>
    <w:rsid w:val="00075267"/>
    <w:rsid w:val="00076377"/>
    <w:rsid w:val="00077E15"/>
    <w:rsid w:val="00080D24"/>
    <w:rsid w:val="00081B1D"/>
    <w:rsid w:val="000827B5"/>
    <w:rsid w:val="00084F14"/>
    <w:rsid w:val="00086F7F"/>
    <w:rsid w:val="00092AFE"/>
    <w:rsid w:val="00093496"/>
    <w:rsid w:val="00096B6F"/>
    <w:rsid w:val="00097EF2"/>
    <w:rsid w:val="000A1796"/>
    <w:rsid w:val="000A3114"/>
    <w:rsid w:val="000A3CD1"/>
    <w:rsid w:val="000A43E7"/>
    <w:rsid w:val="000A611C"/>
    <w:rsid w:val="000A6A24"/>
    <w:rsid w:val="000B2833"/>
    <w:rsid w:val="000B3018"/>
    <w:rsid w:val="000B3277"/>
    <w:rsid w:val="000B4813"/>
    <w:rsid w:val="000B5DE3"/>
    <w:rsid w:val="000B6546"/>
    <w:rsid w:val="000B67AC"/>
    <w:rsid w:val="000C0FBB"/>
    <w:rsid w:val="000C2FA6"/>
    <w:rsid w:val="000C3054"/>
    <w:rsid w:val="000C4D55"/>
    <w:rsid w:val="000C6311"/>
    <w:rsid w:val="000C67F3"/>
    <w:rsid w:val="000C6F44"/>
    <w:rsid w:val="000C6F88"/>
    <w:rsid w:val="000C78AE"/>
    <w:rsid w:val="000D2C64"/>
    <w:rsid w:val="000D3C6C"/>
    <w:rsid w:val="000D63C1"/>
    <w:rsid w:val="000E0D1B"/>
    <w:rsid w:val="000E134E"/>
    <w:rsid w:val="000E2655"/>
    <w:rsid w:val="000E608C"/>
    <w:rsid w:val="000E7658"/>
    <w:rsid w:val="000E7C99"/>
    <w:rsid w:val="000F0469"/>
    <w:rsid w:val="000F04DA"/>
    <w:rsid w:val="000F1907"/>
    <w:rsid w:val="000F205B"/>
    <w:rsid w:val="000F40AC"/>
    <w:rsid w:val="000F4C7B"/>
    <w:rsid w:val="000F610C"/>
    <w:rsid w:val="000F70B9"/>
    <w:rsid w:val="00100021"/>
    <w:rsid w:val="001021D1"/>
    <w:rsid w:val="001024FD"/>
    <w:rsid w:val="00103EE5"/>
    <w:rsid w:val="00106DDD"/>
    <w:rsid w:val="00107064"/>
    <w:rsid w:val="00107C3D"/>
    <w:rsid w:val="00107ECE"/>
    <w:rsid w:val="00110698"/>
    <w:rsid w:val="00113230"/>
    <w:rsid w:val="00113E0A"/>
    <w:rsid w:val="0011455B"/>
    <w:rsid w:val="00117383"/>
    <w:rsid w:val="00117DC6"/>
    <w:rsid w:val="00123895"/>
    <w:rsid w:val="00124406"/>
    <w:rsid w:val="00125547"/>
    <w:rsid w:val="00125928"/>
    <w:rsid w:val="001274C5"/>
    <w:rsid w:val="00130596"/>
    <w:rsid w:val="00130F8E"/>
    <w:rsid w:val="00131AD9"/>
    <w:rsid w:val="00132004"/>
    <w:rsid w:val="001329B0"/>
    <w:rsid w:val="00134357"/>
    <w:rsid w:val="00134B33"/>
    <w:rsid w:val="001353AF"/>
    <w:rsid w:val="00140BF4"/>
    <w:rsid w:val="00141154"/>
    <w:rsid w:val="00145361"/>
    <w:rsid w:val="00146211"/>
    <w:rsid w:val="0015104F"/>
    <w:rsid w:val="001515F2"/>
    <w:rsid w:val="00151EDC"/>
    <w:rsid w:val="001521B9"/>
    <w:rsid w:val="00152B19"/>
    <w:rsid w:val="00152C94"/>
    <w:rsid w:val="001547FA"/>
    <w:rsid w:val="001549C1"/>
    <w:rsid w:val="00155DC5"/>
    <w:rsid w:val="001561F1"/>
    <w:rsid w:val="00157FB1"/>
    <w:rsid w:val="0016004F"/>
    <w:rsid w:val="00160E63"/>
    <w:rsid w:val="00163D21"/>
    <w:rsid w:val="0016425E"/>
    <w:rsid w:val="00164D8A"/>
    <w:rsid w:val="001650AD"/>
    <w:rsid w:val="00166FAA"/>
    <w:rsid w:val="0017400F"/>
    <w:rsid w:val="001749E3"/>
    <w:rsid w:val="00174BC8"/>
    <w:rsid w:val="00175918"/>
    <w:rsid w:val="00176100"/>
    <w:rsid w:val="001804E1"/>
    <w:rsid w:val="001849FC"/>
    <w:rsid w:val="00186615"/>
    <w:rsid w:val="001869B5"/>
    <w:rsid w:val="00186A70"/>
    <w:rsid w:val="00186BB3"/>
    <w:rsid w:val="00187DCA"/>
    <w:rsid w:val="00190421"/>
    <w:rsid w:val="00191141"/>
    <w:rsid w:val="0019201D"/>
    <w:rsid w:val="00193179"/>
    <w:rsid w:val="0019386D"/>
    <w:rsid w:val="00194352"/>
    <w:rsid w:val="00195807"/>
    <w:rsid w:val="00195C14"/>
    <w:rsid w:val="00195FED"/>
    <w:rsid w:val="00196B5B"/>
    <w:rsid w:val="00196D61"/>
    <w:rsid w:val="001A04DE"/>
    <w:rsid w:val="001A09E7"/>
    <w:rsid w:val="001A1C7D"/>
    <w:rsid w:val="001A1F5B"/>
    <w:rsid w:val="001A2287"/>
    <w:rsid w:val="001A233C"/>
    <w:rsid w:val="001A397D"/>
    <w:rsid w:val="001A3A61"/>
    <w:rsid w:val="001A4323"/>
    <w:rsid w:val="001A489E"/>
    <w:rsid w:val="001A4C13"/>
    <w:rsid w:val="001A4E7F"/>
    <w:rsid w:val="001A7E04"/>
    <w:rsid w:val="001B049B"/>
    <w:rsid w:val="001B0DFD"/>
    <w:rsid w:val="001B181A"/>
    <w:rsid w:val="001B195B"/>
    <w:rsid w:val="001B34A4"/>
    <w:rsid w:val="001B4F45"/>
    <w:rsid w:val="001B5BDB"/>
    <w:rsid w:val="001B678E"/>
    <w:rsid w:val="001B6BB6"/>
    <w:rsid w:val="001B7CEB"/>
    <w:rsid w:val="001C2AB7"/>
    <w:rsid w:val="001C2D22"/>
    <w:rsid w:val="001C78CA"/>
    <w:rsid w:val="001D03D5"/>
    <w:rsid w:val="001D0A98"/>
    <w:rsid w:val="001D36D3"/>
    <w:rsid w:val="001D4E64"/>
    <w:rsid w:val="001D5876"/>
    <w:rsid w:val="001D675F"/>
    <w:rsid w:val="001D739A"/>
    <w:rsid w:val="001D761F"/>
    <w:rsid w:val="001E4A39"/>
    <w:rsid w:val="001E4BAB"/>
    <w:rsid w:val="001E4C50"/>
    <w:rsid w:val="001E596E"/>
    <w:rsid w:val="001E6726"/>
    <w:rsid w:val="001F18C9"/>
    <w:rsid w:val="001F22E8"/>
    <w:rsid w:val="001F4CFE"/>
    <w:rsid w:val="001F629B"/>
    <w:rsid w:val="00201B1E"/>
    <w:rsid w:val="00202654"/>
    <w:rsid w:val="002037B9"/>
    <w:rsid w:val="002037C0"/>
    <w:rsid w:val="00205888"/>
    <w:rsid w:val="00205B3B"/>
    <w:rsid w:val="00210311"/>
    <w:rsid w:val="002120E0"/>
    <w:rsid w:val="00212EF2"/>
    <w:rsid w:val="0021365A"/>
    <w:rsid w:val="002172BD"/>
    <w:rsid w:val="0021770D"/>
    <w:rsid w:val="0022121F"/>
    <w:rsid w:val="00222538"/>
    <w:rsid w:val="002268C8"/>
    <w:rsid w:val="00231893"/>
    <w:rsid w:val="00231BEE"/>
    <w:rsid w:val="002325ED"/>
    <w:rsid w:val="00232CD7"/>
    <w:rsid w:val="002342E5"/>
    <w:rsid w:val="00234B21"/>
    <w:rsid w:val="002367C2"/>
    <w:rsid w:val="00236D57"/>
    <w:rsid w:val="002371AE"/>
    <w:rsid w:val="002374A2"/>
    <w:rsid w:val="00237F24"/>
    <w:rsid w:val="00237FCA"/>
    <w:rsid w:val="002410FF"/>
    <w:rsid w:val="002415A4"/>
    <w:rsid w:val="00241892"/>
    <w:rsid w:val="00242208"/>
    <w:rsid w:val="0024243B"/>
    <w:rsid w:val="002426AB"/>
    <w:rsid w:val="0024336D"/>
    <w:rsid w:val="00244F7F"/>
    <w:rsid w:val="00247367"/>
    <w:rsid w:val="002503C0"/>
    <w:rsid w:val="002507E7"/>
    <w:rsid w:val="00250E46"/>
    <w:rsid w:val="00250E48"/>
    <w:rsid w:val="00250EE0"/>
    <w:rsid w:val="00251BEC"/>
    <w:rsid w:val="00251EDF"/>
    <w:rsid w:val="00252F04"/>
    <w:rsid w:val="00254012"/>
    <w:rsid w:val="002552F7"/>
    <w:rsid w:val="0025651F"/>
    <w:rsid w:val="00257D8F"/>
    <w:rsid w:val="00260796"/>
    <w:rsid w:val="00260930"/>
    <w:rsid w:val="00263DA1"/>
    <w:rsid w:val="00266154"/>
    <w:rsid w:val="002668FF"/>
    <w:rsid w:val="00266D4A"/>
    <w:rsid w:val="0026704A"/>
    <w:rsid w:val="00267325"/>
    <w:rsid w:val="00267DB3"/>
    <w:rsid w:val="00270897"/>
    <w:rsid w:val="002737C1"/>
    <w:rsid w:val="0027570D"/>
    <w:rsid w:val="002800C5"/>
    <w:rsid w:val="00283661"/>
    <w:rsid w:val="00284DDD"/>
    <w:rsid w:val="00292BC0"/>
    <w:rsid w:val="00293F0F"/>
    <w:rsid w:val="00295DA8"/>
    <w:rsid w:val="002974C7"/>
    <w:rsid w:val="002A08FF"/>
    <w:rsid w:val="002A36F1"/>
    <w:rsid w:val="002A58E0"/>
    <w:rsid w:val="002A63AC"/>
    <w:rsid w:val="002A7806"/>
    <w:rsid w:val="002B017A"/>
    <w:rsid w:val="002B04D4"/>
    <w:rsid w:val="002B2AC0"/>
    <w:rsid w:val="002B4869"/>
    <w:rsid w:val="002B7BED"/>
    <w:rsid w:val="002C2FC7"/>
    <w:rsid w:val="002C35F2"/>
    <w:rsid w:val="002C539A"/>
    <w:rsid w:val="002C614F"/>
    <w:rsid w:val="002C7C1F"/>
    <w:rsid w:val="002D0166"/>
    <w:rsid w:val="002D07BB"/>
    <w:rsid w:val="002D0E58"/>
    <w:rsid w:val="002D1362"/>
    <w:rsid w:val="002D41CE"/>
    <w:rsid w:val="002D49D0"/>
    <w:rsid w:val="002D4BAF"/>
    <w:rsid w:val="002D5366"/>
    <w:rsid w:val="002D5613"/>
    <w:rsid w:val="002D5745"/>
    <w:rsid w:val="002D5F49"/>
    <w:rsid w:val="002D6A53"/>
    <w:rsid w:val="002D7026"/>
    <w:rsid w:val="002D7186"/>
    <w:rsid w:val="002E1BB0"/>
    <w:rsid w:val="002E1DDF"/>
    <w:rsid w:val="002E312E"/>
    <w:rsid w:val="002E4013"/>
    <w:rsid w:val="002E6664"/>
    <w:rsid w:val="002F2973"/>
    <w:rsid w:val="002F2D5D"/>
    <w:rsid w:val="002F54AD"/>
    <w:rsid w:val="002F6306"/>
    <w:rsid w:val="00300A7C"/>
    <w:rsid w:val="00303DEA"/>
    <w:rsid w:val="00307E27"/>
    <w:rsid w:val="0031048A"/>
    <w:rsid w:val="003107BB"/>
    <w:rsid w:val="00310D88"/>
    <w:rsid w:val="003117FB"/>
    <w:rsid w:val="00312EFE"/>
    <w:rsid w:val="003131F8"/>
    <w:rsid w:val="003145E6"/>
    <w:rsid w:val="00316F1D"/>
    <w:rsid w:val="00321698"/>
    <w:rsid w:val="00322462"/>
    <w:rsid w:val="0032324F"/>
    <w:rsid w:val="0032498A"/>
    <w:rsid w:val="00325013"/>
    <w:rsid w:val="00325219"/>
    <w:rsid w:val="00325EC3"/>
    <w:rsid w:val="00325FF5"/>
    <w:rsid w:val="00326D22"/>
    <w:rsid w:val="003300DB"/>
    <w:rsid w:val="00330311"/>
    <w:rsid w:val="003306A5"/>
    <w:rsid w:val="00331277"/>
    <w:rsid w:val="00331606"/>
    <w:rsid w:val="00331853"/>
    <w:rsid w:val="00332F41"/>
    <w:rsid w:val="003352F3"/>
    <w:rsid w:val="0033634F"/>
    <w:rsid w:val="00337A2C"/>
    <w:rsid w:val="00340043"/>
    <w:rsid w:val="00340953"/>
    <w:rsid w:val="00341251"/>
    <w:rsid w:val="00341964"/>
    <w:rsid w:val="00341C7C"/>
    <w:rsid w:val="00342903"/>
    <w:rsid w:val="0034299C"/>
    <w:rsid w:val="00343A66"/>
    <w:rsid w:val="0034515F"/>
    <w:rsid w:val="00345B05"/>
    <w:rsid w:val="00345E94"/>
    <w:rsid w:val="003464DD"/>
    <w:rsid w:val="0035060A"/>
    <w:rsid w:val="00350D53"/>
    <w:rsid w:val="003515E0"/>
    <w:rsid w:val="003532F9"/>
    <w:rsid w:val="003538DB"/>
    <w:rsid w:val="00354777"/>
    <w:rsid w:val="00355AAB"/>
    <w:rsid w:val="0035656E"/>
    <w:rsid w:val="00357F70"/>
    <w:rsid w:val="0036021D"/>
    <w:rsid w:val="00361383"/>
    <w:rsid w:val="003618DA"/>
    <w:rsid w:val="00365DEC"/>
    <w:rsid w:val="00366067"/>
    <w:rsid w:val="00367296"/>
    <w:rsid w:val="00367B9E"/>
    <w:rsid w:val="0037011A"/>
    <w:rsid w:val="0037094A"/>
    <w:rsid w:val="00371CC1"/>
    <w:rsid w:val="0037220B"/>
    <w:rsid w:val="00373943"/>
    <w:rsid w:val="00380246"/>
    <w:rsid w:val="003804BB"/>
    <w:rsid w:val="003812AF"/>
    <w:rsid w:val="0038152B"/>
    <w:rsid w:val="003829AC"/>
    <w:rsid w:val="003831BD"/>
    <w:rsid w:val="003834DA"/>
    <w:rsid w:val="00384CB6"/>
    <w:rsid w:val="00384F2A"/>
    <w:rsid w:val="0038680A"/>
    <w:rsid w:val="0038687C"/>
    <w:rsid w:val="00390981"/>
    <w:rsid w:val="00391562"/>
    <w:rsid w:val="0039485E"/>
    <w:rsid w:val="00394B92"/>
    <w:rsid w:val="003957AB"/>
    <w:rsid w:val="00395AFC"/>
    <w:rsid w:val="00396DBF"/>
    <w:rsid w:val="003A0145"/>
    <w:rsid w:val="003A2329"/>
    <w:rsid w:val="003A2EC2"/>
    <w:rsid w:val="003A389F"/>
    <w:rsid w:val="003A3DBE"/>
    <w:rsid w:val="003A424A"/>
    <w:rsid w:val="003A4C6F"/>
    <w:rsid w:val="003A4EE4"/>
    <w:rsid w:val="003A57CE"/>
    <w:rsid w:val="003A648E"/>
    <w:rsid w:val="003A6967"/>
    <w:rsid w:val="003A7FDE"/>
    <w:rsid w:val="003B17D8"/>
    <w:rsid w:val="003B5981"/>
    <w:rsid w:val="003B5ACA"/>
    <w:rsid w:val="003B69E6"/>
    <w:rsid w:val="003B7580"/>
    <w:rsid w:val="003C04CB"/>
    <w:rsid w:val="003C12B2"/>
    <w:rsid w:val="003C4E61"/>
    <w:rsid w:val="003C66EE"/>
    <w:rsid w:val="003C6768"/>
    <w:rsid w:val="003C6DA1"/>
    <w:rsid w:val="003C7BBD"/>
    <w:rsid w:val="003C7E2E"/>
    <w:rsid w:val="003D3195"/>
    <w:rsid w:val="003D3214"/>
    <w:rsid w:val="003D4E55"/>
    <w:rsid w:val="003D517E"/>
    <w:rsid w:val="003D6C73"/>
    <w:rsid w:val="003D7C18"/>
    <w:rsid w:val="003E11F2"/>
    <w:rsid w:val="003E1C81"/>
    <w:rsid w:val="003E1F4A"/>
    <w:rsid w:val="003E2024"/>
    <w:rsid w:val="003E24CF"/>
    <w:rsid w:val="003E3D79"/>
    <w:rsid w:val="003E6900"/>
    <w:rsid w:val="003E69DE"/>
    <w:rsid w:val="003E74C8"/>
    <w:rsid w:val="003F0789"/>
    <w:rsid w:val="003F0D95"/>
    <w:rsid w:val="003F1771"/>
    <w:rsid w:val="003F3229"/>
    <w:rsid w:val="003F4522"/>
    <w:rsid w:val="003F4909"/>
    <w:rsid w:val="003F4DBA"/>
    <w:rsid w:val="003F6BA6"/>
    <w:rsid w:val="003F7332"/>
    <w:rsid w:val="00401B07"/>
    <w:rsid w:val="00402EF7"/>
    <w:rsid w:val="00403060"/>
    <w:rsid w:val="0040431D"/>
    <w:rsid w:val="00404E16"/>
    <w:rsid w:val="00404F27"/>
    <w:rsid w:val="0040548F"/>
    <w:rsid w:val="00405D38"/>
    <w:rsid w:val="00406AD2"/>
    <w:rsid w:val="00407A86"/>
    <w:rsid w:val="0041061D"/>
    <w:rsid w:val="0041127D"/>
    <w:rsid w:val="00416EDE"/>
    <w:rsid w:val="004173F1"/>
    <w:rsid w:val="00422BE5"/>
    <w:rsid w:val="00422D0F"/>
    <w:rsid w:val="00422D73"/>
    <w:rsid w:val="00422D88"/>
    <w:rsid w:val="00423962"/>
    <w:rsid w:val="004247A6"/>
    <w:rsid w:val="00424C96"/>
    <w:rsid w:val="00424CB7"/>
    <w:rsid w:val="0042512B"/>
    <w:rsid w:val="00427853"/>
    <w:rsid w:val="0043059D"/>
    <w:rsid w:val="00430810"/>
    <w:rsid w:val="004308A6"/>
    <w:rsid w:val="00430B50"/>
    <w:rsid w:val="004317A0"/>
    <w:rsid w:val="00432187"/>
    <w:rsid w:val="0043272D"/>
    <w:rsid w:val="004337C6"/>
    <w:rsid w:val="00434121"/>
    <w:rsid w:val="00434689"/>
    <w:rsid w:val="0043609B"/>
    <w:rsid w:val="00444051"/>
    <w:rsid w:val="00444C5F"/>
    <w:rsid w:val="00445040"/>
    <w:rsid w:val="004456AB"/>
    <w:rsid w:val="00445AEE"/>
    <w:rsid w:val="00446223"/>
    <w:rsid w:val="004509BF"/>
    <w:rsid w:val="00451F20"/>
    <w:rsid w:val="00452A21"/>
    <w:rsid w:val="0045383C"/>
    <w:rsid w:val="0045644E"/>
    <w:rsid w:val="00457310"/>
    <w:rsid w:val="004604F6"/>
    <w:rsid w:val="00461913"/>
    <w:rsid w:val="00461F56"/>
    <w:rsid w:val="004624AE"/>
    <w:rsid w:val="00463538"/>
    <w:rsid w:val="00463CFA"/>
    <w:rsid w:val="00463DE9"/>
    <w:rsid w:val="00465D42"/>
    <w:rsid w:val="00465D71"/>
    <w:rsid w:val="004666AC"/>
    <w:rsid w:val="004714F9"/>
    <w:rsid w:val="004716FD"/>
    <w:rsid w:val="004717E8"/>
    <w:rsid w:val="00471F94"/>
    <w:rsid w:val="004729C8"/>
    <w:rsid w:val="00473323"/>
    <w:rsid w:val="004733A5"/>
    <w:rsid w:val="00473B00"/>
    <w:rsid w:val="00476E3D"/>
    <w:rsid w:val="00481072"/>
    <w:rsid w:val="0048120C"/>
    <w:rsid w:val="00481279"/>
    <w:rsid w:val="00481B40"/>
    <w:rsid w:val="00481B44"/>
    <w:rsid w:val="00481BF1"/>
    <w:rsid w:val="00483270"/>
    <w:rsid w:val="00483C64"/>
    <w:rsid w:val="004843D8"/>
    <w:rsid w:val="00485705"/>
    <w:rsid w:val="00486178"/>
    <w:rsid w:val="004869F5"/>
    <w:rsid w:val="00487997"/>
    <w:rsid w:val="00490EC9"/>
    <w:rsid w:val="00492617"/>
    <w:rsid w:val="00493EB4"/>
    <w:rsid w:val="00494565"/>
    <w:rsid w:val="004952EF"/>
    <w:rsid w:val="004955B1"/>
    <w:rsid w:val="00497359"/>
    <w:rsid w:val="00497409"/>
    <w:rsid w:val="00497976"/>
    <w:rsid w:val="004A0968"/>
    <w:rsid w:val="004A0FE7"/>
    <w:rsid w:val="004A137F"/>
    <w:rsid w:val="004A2EA0"/>
    <w:rsid w:val="004A4047"/>
    <w:rsid w:val="004A59D7"/>
    <w:rsid w:val="004A7A0D"/>
    <w:rsid w:val="004B0BDD"/>
    <w:rsid w:val="004B185B"/>
    <w:rsid w:val="004B2A02"/>
    <w:rsid w:val="004B4180"/>
    <w:rsid w:val="004B4B70"/>
    <w:rsid w:val="004B5EAB"/>
    <w:rsid w:val="004B74A3"/>
    <w:rsid w:val="004C100A"/>
    <w:rsid w:val="004C186E"/>
    <w:rsid w:val="004C378A"/>
    <w:rsid w:val="004C3E22"/>
    <w:rsid w:val="004C511D"/>
    <w:rsid w:val="004C60D0"/>
    <w:rsid w:val="004D0895"/>
    <w:rsid w:val="004D0A8C"/>
    <w:rsid w:val="004D20F3"/>
    <w:rsid w:val="004D3278"/>
    <w:rsid w:val="004D3DC9"/>
    <w:rsid w:val="004D49EA"/>
    <w:rsid w:val="004D59B5"/>
    <w:rsid w:val="004D6F75"/>
    <w:rsid w:val="004E1C14"/>
    <w:rsid w:val="004E2140"/>
    <w:rsid w:val="004E4D95"/>
    <w:rsid w:val="004E4F68"/>
    <w:rsid w:val="004E5C0E"/>
    <w:rsid w:val="004E5DE5"/>
    <w:rsid w:val="004F0D69"/>
    <w:rsid w:val="004F133E"/>
    <w:rsid w:val="004F2E63"/>
    <w:rsid w:val="004F347F"/>
    <w:rsid w:val="004F5C10"/>
    <w:rsid w:val="004F6AEC"/>
    <w:rsid w:val="004F76EB"/>
    <w:rsid w:val="004F7D03"/>
    <w:rsid w:val="00500725"/>
    <w:rsid w:val="005013B1"/>
    <w:rsid w:val="00501822"/>
    <w:rsid w:val="00501E10"/>
    <w:rsid w:val="00504C85"/>
    <w:rsid w:val="00504EA9"/>
    <w:rsid w:val="005050E6"/>
    <w:rsid w:val="0050565D"/>
    <w:rsid w:val="005062A6"/>
    <w:rsid w:val="00506A27"/>
    <w:rsid w:val="00507096"/>
    <w:rsid w:val="00507203"/>
    <w:rsid w:val="005108C3"/>
    <w:rsid w:val="00512705"/>
    <w:rsid w:val="005135AA"/>
    <w:rsid w:val="005142A1"/>
    <w:rsid w:val="00514E89"/>
    <w:rsid w:val="00515F07"/>
    <w:rsid w:val="005164C4"/>
    <w:rsid w:val="005164CC"/>
    <w:rsid w:val="00516737"/>
    <w:rsid w:val="005174BD"/>
    <w:rsid w:val="00521FC8"/>
    <w:rsid w:val="00522746"/>
    <w:rsid w:val="00523DED"/>
    <w:rsid w:val="00524597"/>
    <w:rsid w:val="00526BB5"/>
    <w:rsid w:val="00530D1E"/>
    <w:rsid w:val="00531DDC"/>
    <w:rsid w:val="005320B9"/>
    <w:rsid w:val="005332BF"/>
    <w:rsid w:val="00534059"/>
    <w:rsid w:val="00537CD5"/>
    <w:rsid w:val="00542789"/>
    <w:rsid w:val="00543282"/>
    <w:rsid w:val="00545705"/>
    <w:rsid w:val="00545F91"/>
    <w:rsid w:val="00547766"/>
    <w:rsid w:val="00550612"/>
    <w:rsid w:val="00550E7D"/>
    <w:rsid w:val="005514B3"/>
    <w:rsid w:val="0055189E"/>
    <w:rsid w:val="00551C3A"/>
    <w:rsid w:val="0055346C"/>
    <w:rsid w:val="00554EE7"/>
    <w:rsid w:val="005556A8"/>
    <w:rsid w:val="00561F84"/>
    <w:rsid w:val="005635A8"/>
    <w:rsid w:val="00563BF6"/>
    <w:rsid w:val="00563CF3"/>
    <w:rsid w:val="00564EBF"/>
    <w:rsid w:val="0056634E"/>
    <w:rsid w:val="00566A5D"/>
    <w:rsid w:val="00566B35"/>
    <w:rsid w:val="00571E1A"/>
    <w:rsid w:val="005728E8"/>
    <w:rsid w:val="00573322"/>
    <w:rsid w:val="00574D83"/>
    <w:rsid w:val="0057622F"/>
    <w:rsid w:val="00576580"/>
    <w:rsid w:val="0057671E"/>
    <w:rsid w:val="005767C5"/>
    <w:rsid w:val="00576F89"/>
    <w:rsid w:val="005800A9"/>
    <w:rsid w:val="00581009"/>
    <w:rsid w:val="005810C8"/>
    <w:rsid w:val="00581254"/>
    <w:rsid w:val="00582159"/>
    <w:rsid w:val="005836E3"/>
    <w:rsid w:val="005845EB"/>
    <w:rsid w:val="0058735E"/>
    <w:rsid w:val="00590883"/>
    <w:rsid w:val="00592735"/>
    <w:rsid w:val="00593348"/>
    <w:rsid w:val="00593B83"/>
    <w:rsid w:val="00593D9D"/>
    <w:rsid w:val="00595442"/>
    <w:rsid w:val="005959AC"/>
    <w:rsid w:val="00595C45"/>
    <w:rsid w:val="005A0906"/>
    <w:rsid w:val="005A37CF"/>
    <w:rsid w:val="005A3B46"/>
    <w:rsid w:val="005A3EB8"/>
    <w:rsid w:val="005A5A75"/>
    <w:rsid w:val="005A6C31"/>
    <w:rsid w:val="005A74EF"/>
    <w:rsid w:val="005A75A5"/>
    <w:rsid w:val="005B0A43"/>
    <w:rsid w:val="005B1E58"/>
    <w:rsid w:val="005B2C1B"/>
    <w:rsid w:val="005B334F"/>
    <w:rsid w:val="005B354F"/>
    <w:rsid w:val="005B366C"/>
    <w:rsid w:val="005B6199"/>
    <w:rsid w:val="005B67C8"/>
    <w:rsid w:val="005B6822"/>
    <w:rsid w:val="005B7439"/>
    <w:rsid w:val="005B76A5"/>
    <w:rsid w:val="005B790A"/>
    <w:rsid w:val="005C0D9A"/>
    <w:rsid w:val="005C3A8F"/>
    <w:rsid w:val="005C4A7C"/>
    <w:rsid w:val="005C5C43"/>
    <w:rsid w:val="005C6F92"/>
    <w:rsid w:val="005D0882"/>
    <w:rsid w:val="005D0C59"/>
    <w:rsid w:val="005D2B82"/>
    <w:rsid w:val="005D2BF7"/>
    <w:rsid w:val="005D371C"/>
    <w:rsid w:val="005D3E5E"/>
    <w:rsid w:val="005D4167"/>
    <w:rsid w:val="005E033C"/>
    <w:rsid w:val="005E0EE0"/>
    <w:rsid w:val="005E34DB"/>
    <w:rsid w:val="005E365E"/>
    <w:rsid w:val="005E3D68"/>
    <w:rsid w:val="005E47B9"/>
    <w:rsid w:val="005E698A"/>
    <w:rsid w:val="005F1FB3"/>
    <w:rsid w:val="005F66ED"/>
    <w:rsid w:val="005F6FE4"/>
    <w:rsid w:val="005F71F5"/>
    <w:rsid w:val="00600F41"/>
    <w:rsid w:val="006046D4"/>
    <w:rsid w:val="00606E4C"/>
    <w:rsid w:val="006107C2"/>
    <w:rsid w:val="0061208E"/>
    <w:rsid w:val="00612C92"/>
    <w:rsid w:val="006131CD"/>
    <w:rsid w:val="0061393E"/>
    <w:rsid w:val="006150FB"/>
    <w:rsid w:val="00617154"/>
    <w:rsid w:val="006175CF"/>
    <w:rsid w:val="006233A2"/>
    <w:rsid w:val="00626C2B"/>
    <w:rsid w:val="006278DA"/>
    <w:rsid w:val="00627A27"/>
    <w:rsid w:val="00630C13"/>
    <w:rsid w:val="00631459"/>
    <w:rsid w:val="00631B5E"/>
    <w:rsid w:val="00632CF6"/>
    <w:rsid w:val="006331E4"/>
    <w:rsid w:val="00634B38"/>
    <w:rsid w:val="0063503E"/>
    <w:rsid w:val="00635442"/>
    <w:rsid w:val="0063658C"/>
    <w:rsid w:val="00643483"/>
    <w:rsid w:val="00643967"/>
    <w:rsid w:val="006441CE"/>
    <w:rsid w:val="00644F9A"/>
    <w:rsid w:val="00646EDF"/>
    <w:rsid w:val="00650734"/>
    <w:rsid w:val="00651197"/>
    <w:rsid w:val="00652F32"/>
    <w:rsid w:val="006537AE"/>
    <w:rsid w:val="00655716"/>
    <w:rsid w:val="00655CF5"/>
    <w:rsid w:val="00656B6D"/>
    <w:rsid w:val="0065730A"/>
    <w:rsid w:val="006579DF"/>
    <w:rsid w:val="0066065C"/>
    <w:rsid w:val="0066132A"/>
    <w:rsid w:val="00661761"/>
    <w:rsid w:val="00661A93"/>
    <w:rsid w:val="00663D74"/>
    <w:rsid w:val="00665FA3"/>
    <w:rsid w:val="00666903"/>
    <w:rsid w:val="006670FF"/>
    <w:rsid w:val="006674ED"/>
    <w:rsid w:val="00670D37"/>
    <w:rsid w:val="006722CB"/>
    <w:rsid w:val="00672F08"/>
    <w:rsid w:val="00672FA0"/>
    <w:rsid w:val="00673924"/>
    <w:rsid w:val="00673EF1"/>
    <w:rsid w:val="006744BD"/>
    <w:rsid w:val="00674E74"/>
    <w:rsid w:val="00675248"/>
    <w:rsid w:val="0067537A"/>
    <w:rsid w:val="0067600F"/>
    <w:rsid w:val="00676135"/>
    <w:rsid w:val="00677310"/>
    <w:rsid w:val="00677A3F"/>
    <w:rsid w:val="00681742"/>
    <w:rsid w:val="006835F7"/>
    <w:rsid w:val="00690A8D"/>
    <w:rsid w:val="00691BB3"/>
    <w:rsid w:val="00691FD0"/>
    <w:rsid w:val="006926D3"/>
    <w:rsid w:val="00692A0F"/>
    <w:rsid w:val="00694287"/>
    <w:rsid w:val="006A1257"/>
    <w:rsid w:val="006A15B9"/>
    <w:rsid w:val="006A3440"/>
    <w:rsid w:val="006A35A6"/>
    <w:rsid w:val="006A377D"/>
    <w:rsid w:val="006A61D2"/>
    <w:rsid w:val="006A6FD9"/>
    <w:rsid w:val="006A715B"/>
    <w:rsid w:val="006A7E47"/>
    <w:rsid w:val="006B0C81"/>
    <w:rsid w:val="006B1D86"/>
    <w:rsid w:val="006B2DC4"/>
    <w:rsid w:val="006B630B"/>
    <w:rsid w:val="006B733F"/>
    <w:rsid w:val="006B77FA"/>
    <w:rsid w:val="006C011B"/>
    <w:rsid w:val="006C04F7"/>
    <w:rsid w:val="006C2008"/>
    <w:rsid w:val="006C4379"/>
    <w:rsid w:val="006C4BC3"/>
    <w:rsid w:val="006C4D20"/>
    <w:rsid w:val="006C6969"/>
    <w:rsid w:val="006C6BC6"/>
    <w:rsid w:val="006C7307"/>
    <w:rsid w:val="006C7B0B"/>
    <w:rsid w:val="006D06DE"/>
    <w:rsid w:val="006D0898"/>
    <w:rsid w:val="006D18E2"/>
    <w:rsid w:val="006D1B14"/>
    <w:rsid w:val="006D2CF5"/>
    <w:rsid w:val="006D4BDA"/>
    <w:rsid w:val="006D4C85"/>
    <w:rsid w:val="006D57E7"/>
    <w:rsid w:val="006D5B76"/>
    <w:rsid w:val="006D7DE9"/>
    <w:rsid w:val="006E05AB"/>
    <w:rsid w:val="006E1E34"/>
    <w:rsid w:val="006E27E2"/>
    <w:rsid w:val="006E31D5"/>
    <w:rsid w:val="006E4244"/>
    <w:rsid w:val="006E5DA6"/>
    <w:rsid w:val="006E63A0"/>
    <w:rsid w:val="006E6722"/>
    <w:rsid w:val="006E7E91"/>
    <w:rsid w:val="006F0E3F"/>
    <w:rsid w:val="006F11BE"/>
    <w:rsid w:val="006F2CE2"/>
    <w:rsid w:val="006F4CB1"/>
    <w:rsid w:val="006F7E27"/>
    <w:rsid w:val="00702102"/>
    <w:rsid w:val="00703178"/>
    <w:rsid w:val="0070327A"/>
    <w:rsid w:val="00704358"/>
    <w:rsid w:val="00706083"/>
    <w:rsid w:val="00706EAE"/>
    <w:rsid w:val="00710211"/>
    <w:rsid w:val="0071077A"/>
    <w:rsid w:val="0071200A"/>
    <w:rsid w:val="007125E2"/>
    <w:rsid w:val="00712F82"/>
    <w:rsid w:val="007132FF"/>
    <w:rsid w:val="00713720"/>
    <w:rsid w:val="00715EC0"/>
    <w:rsid w:val="007161B5"/>
    <w:rsid w:val="007172EC"/>
    <w:rsid w:val="00720079"/>
    <w:rsid w:val="0072069B"/>
    <w:rsid w:val="00721BA9"/>
    <w:rsid w:val="00723FD7"/>
    <w:rsid w:val="00724055"/>
    <w:rsid w:val="00725CD3"/>
    <w:rsid w:val="007261C7"/>
    <w:rsid w:val="00726ACA"/>
    <w:rsid w:val="00726BD8"/>
    <w:rsid w:val="00727EF9"/>
    <w:rsid w:val="00730243"/>
    <w:rsid w:val="0073058C"/>
    <w:rsid w:val="007310E2"/>
    <w:rsid w:val="00731F78"/>
    <w:rsid w:val="00732EDC"/>
    <w:rsid w:val="00733156"/>
    <w:rsid w:val="00735E7F"/>
    <w:rsid w:val="00736C99"/>
    <w:rsid w:val="00737DA5"/>
    <w:rsid w:val="00740223"/>
    <w:rsid w:val="00741130"/>
    <w:rsid w:val="00741E27"/>
    <w:rsid w:val="00741F51"/>
    <w:rsid w:val="007435E4"/>
    <w:rsid w:val="00743AA1"/>
    <w:rsid w:val="0074547A"/>
    <w:rsid w:val="00745975"/>
    <w:rsid w:val="00745EB1"/>
    <w:rsid w:val="00746CF4"/>
    <w:rsid w:val="00750DAA"/>
    <w:rsid w:val="00751F2B"/>
    <w:rsid w:val="00751F5E"/>
    <w:rsid w:val="00752278"/>
    <w:rsid w:val="0075585A"/>
    <w:rsid w:val="007575CA"/>
    <w:rsid w:val="00760EC8"/>
    <w:rsid w:val="00760ED5"/>
    <w:rsid w:val="0076121E"/>
    <w:rsid w:val="00762B0B"/>
    <w:rsid w:val="00764433"/>
    <w:rsid w:val="0076498E"/>
    <w:rsid w:val="00766740"/>
    <w:rsid w:val="00766BE1"/>
    <w:rsid w:val="0076777A"/>
    <w:rsid w:val="00770050"/>
    <w:rsid w:val="00770999"/>
    <w:rsid w:val="0077159F"/>
    <w:rsid w:val="00771717"/>
    <w:rsid w:val="007730F2"/>
    <w:rsid w:val="00773A17"/>
    <w:rsid w:val="00773C95"/>
    <w:rsid w:val="00774FEC"/>
    <w:rsid w:val="00775EF7"/>
    <w:rsid w:val="007760F4"/>
    <w:rsid w:val="00776B90"/>
    <w:rsid w:val="00780282"/>
    <w:rsid w:val="007804C2"/>
    <w:rsid w:val="00781472"/>
    <w:rsid w:val="00783DF6"/>
    <w:rsid w:val="007866C9"/>
    <w:rsid w:val="00786B9E"/>
    <w:rsid w:val="007875C7"/>
    <w:rsid w:val="00787771"/>
    <w:rsid w:val="00790C86"/>
    <w:rsid w:val="0079331D"/>
    <w:rsid w:val="00793DE7"/>
    <w:rsid w:val="00795F27"/>
    <w:rsid w:val="007968F0"/>
    <w:rsid w:val="007972BF"/>
    <w:rsid w:val="007A043F"/>
    <w:rsid w:val="007A0512"/>
    <w:rsid w:val="007A170D"/>
    <w:rsid w:val="007A21CC"/>
    <w:rsid w:val="007A4758"/>
    <w:rsid w:val="007A4D85"/>
    <w:rsid w:val="007A5A9A"/>
    <w:rsid w:val="007A5DA2"/>
    <w:rsid w:val="007A6059"/>
    <w:rsid w:val="007A6F1A"/>
    <w:rsid w:val="007A72CA"/>
    <w:rsid w:val="007A7B04"/>
    <w:rsid w:val="007B07AC"/>
    <w:rsid w:val="007B189F"/>
    <w:rsid w:val="007B2234"/>
    <w:rsid w:val="007B2AA9"/>
    <w:rsid w:val="007B2F9C"/>
    <w:rsid w:val="007B35C4"/>
    <w:rsid w:val="007B3C80"/>
    <w:rsid w:val="007B46B6"/>
    <w:rsid w:val="007B67BE"/>
    <w:rsid w:val="007B7726"/>
    <w:rsid w:val="007C0EB3"/>
    <w:rsid w:val="007C29AF"/>
    <w:rsid w:val="007C4C91"/>
    <w:rsid w:val="007C4DA4"/>
    <w:rsid w:val="007C4F0B"/>
    <w:rsid w:val="007C548E"/>
    <w:rsid w:val="007C6564"/>
    <w:rsid w:val="007C661E"/>
    <w:rsid w:val="007D022B"/>
    <w:rsid w:val="007D0A7E"/>
    <w:rsid w:val="007D2968"/>
    <w:rsid w:val="007D3296"/>
    <w:rsid w:val="007D414A"/>
    <w:rsid w:val="007D43DE"/>
    <w:rsid w:val="007D5C7F"/>
    <w:rsid w:val="007D5E29"/>
    <w:rsid w:val="007D67A1"/>
    <w:rsid w:val="007D71F8"/>
    <w:rsid w:val="007E18F6"/>
    <w:rsid w:val="007E51D0"/>
    <w:rsid w:val="007E61C8"/>
    <w:rsid w:val="007E6D37"/>
    <w:rsid w:val="007E7E72"/>
    <w:rsid w:val="007F064F"/>
    <w:rsid w:val="007F0F72"/>
    <w:rsid w:val="007F1CB5"/>
    <w:rsid w:val="007F20BE"/>
    <w:rsid w:val="007F34ED"/>
    <w:rsid w:val="007F57E0"/>
    <w:rsid w:val="007F6FBD"/>
    <w:rsid w:val="007F701F"/>
    <w:rsid w:val="007F7B62"/>
    <w:rsid w:val="008018F9"/>
    <w:rsid w:val="00803450"/>
    <w:rsid w:val="008043F9"/>
    <w:rsid w:val="00805E2A"/>
    <w:rsid w:val="008068F1"/>
    <w:rsid w:val="00807EA5"/>
    <w:rsid w:val="0081369A"/>
    <w:rsid w:val="00813AFC"/>
    <w:rsid w:val="00814DDC"/>
    <w:rsid w:val="008154E7"/>
    <w:rsid w:val="008159FE"/>
    <w:rsid w:val="00816875"/>
    <w:rsid w:val="00817509"/>
    <w:rsid w:val="00821227"/>
    <w:rsid w:val="0082128D"/>
    <w:rsid w:val="008219F3"/>
    <w:rsid w:val="00823AF4"/>
    <w:rsid w:val="0082403A"/>
    <w:rsid w:val="008329A7"/>
    <w:rsid w:val="008339EE"/>
    <w:rsid w:val="0083428C"/>
    <w:rsid w:val="0083484D"/>
    <w:rsid w:val="00834CA2"/>
    <w:rsid w:val="00834D0C"/>
    <w:rsid w:val="008356F6"/>
    <w:rsid w:val="0083637E"/>
    <w:rsid w:val="00836E6B"/>
    <w:rsid w:val="00837244"/>
    <w:rsid w:val="008373B1"/>
    <w:rsid w:val="00837C4F"/>
    <w:rsid w:val="00840B34"/>
    <w:rsid w:val="00841CB2"/>
    <w:rsid w:val="00842319"/>
    <w:rsid w:val="00844269"/>
    <w:rsid w:val="0084471F"/>
    <w:rsid w:val="00844DEA"/>
    <w:rsid w:val="00845C4C"/>
    <w:rsid w:val="00845E12"/>
    <w:rsid w:val="00847EAC"/>
    <w:rsid w:val="00850F08"/>
    <w:rsid w:val="00851FF1"/>
    <w:rsid w:val="00853175"/>
    <w:rsid w:val="0085401B"/>
    <w:rsid w:val="00854894"/>
    <w:rsid w:val="00854B23"/>
    <w:rsid w:val="00855541"/>
    <w:rsid w:val="00856220"/>
    <w:rsid w:val="008574CA"/>
    <w:rsid w:val="008606D2"/>
    <w:rsid w:val="00860F36"/>
    <w:rsid w:val="00864351"/>
    <w:rsid w:val="00864B7C"/>
    <w:rsid w:val="008654B1"/>
    <w:rsid w:val="00865B31"/>
    <w:rsid w:val="008668FA"/>
    <w:rsid w:val="008669C8"/>
    <w:rsid w:val="00866E2F"/>
    <w:rsid w:val="00871006"/>
    <w:rsid w:val="00873199"/>
    <w:rsid w:val="00874759"/>
    <w:rsid w:val="00876FE8"/>
    <w:rsid w:val="00877ADF"/>
    <w:rsid w:val="00877CFA"/>
    <w:rsid w:val="00877FB3"/>
    <w:rsid w:val="008824D6"/>
    <w:rsid w:val="008846FE"/>
    <w:rsid w:val="00885453"/>
    <w:rsid w:val="00886CA6"/>
    <w:rsid w:val="0088772D"/>
    <w:rsid w:val="00891944"/>
    <w:rsid w:val="00892366"/>
    <w:rsid w:val="0089273D"/>
    <w:rsid w:val="0089338F"/>
    <w:rsid w:val="00894BB3"/>
    <w:rsid w:val="00895C59"/>
    <w:rsid w:val="00895CC1"/>
    <w:rsid w:val="00897EC4"/>
    <w:rsid w:val="008A0A82"/>
    <w:rsid w:val="008A1DAA"/>
    <w:rsid w:val="008A2FB7"/>
    <w:rsid w:val="008A4016"/>
    <w:rsid w:val="008A4ADE"/>
    <w:rsid w:val="008A5B02"/>
    <w:rsid w:val="008B2F94"/>
    <w:rsid w:val="008B4683"/>
    <w:rsid w:val="008B4977"/>
    <w:rsid w:val="008B49ED"/>
    <w:rsid w:val="008B700C"/>
    <w:rsid w:val="008B7D6B"/>
    <w:rsid w:val="008C0050"/>
    <w:rsid w:val="008C04A7"/>
    <w:rsid w:val="008C081B"/>
    <w:rsid w:val="008C1419"/>
    <w:rsid w:val="008C1BBA"/>
    <w:rsid w:val="008C28F2"/>
    <w:rsid w:val="008C33B8"/>
    <w:rsid w:val="008C3AA9"/>
    <w:rsid w:val="008C7E23"/>
    <w:rsid w:val="008D26A8"/>
    <w:rsid w:val="008D3E45"/>
    <w:rsid w:val="008D4D8F"/>
    <w:rsid w:val="008D67F1"/>
    <w:rsid w:val="008D7703"/>
    <w:rsid w:val="008D7A00"/>
    <w:rsid w:val="008E1676"/>
    <w:rsid w:val="008E16D8"/>
    <w:rsid w:val="008E1D91"/>
    <w:rsid w:val="008E3874"/>
    <w:rsid w:val="008E3B69"/>
    <w:rsid w:val="008E3EBC"/>
    <w:rsid w:val="008E495D"/>
    <w:rsid w:val="008E548D"/>
    <w:rsid w:val="008E68F6"/>
    <w:rsid w:val="008F0E60"/>
    <w:rsid w:val="008F106E"/>
    <w:rsid w:val="008F168E"/>
    <w:rsid w:val="00900C00"/>
    <w:rsid w:val="00900DA9"/>
    <w:rsid w:val="0090104F"/>
    <w:rsid w:val="0090632E"/>
    <w:rsid w:val="00906403"/>
    <w:rsid w:val="0090681B"/>
    <w:rsid w:val="00907898"/>
    <w:rsid w:val="00907C11"/>
    <w:rsid w:val="00911080"/>
    <w:rsid w:val="00914B77"/>
    <w:rsid w:val="00914EB1"/>
    <w:rsid w:val="009151CA"/>
    <w:rsid w:val="00916299"/>
    <w:rsid w:val="00916504"/>
    <w:rsid w:val="00917183"/>
    <w:rsid w:val="00921427"/>
    <w:rsid w:val="0092293B"/>
    <w:rsid w:val="00923DEC"/>
    <w:rsid w:val="009242D9"/>
    <w:rsid w:val="009249F0"/>
    <w:rsid w:val="00925B42"/>
    <w:rsid w:val="009262D5"/>
    <w:rsid w:val="009271D7"/>
    <w:rsid w:val="009274AB"/>
    <w:rsid w:val="0092795B"/>
    <w:rsid w:val="009300D1"/>
    <w:rsid w:val="00932D96"/>
    <w:rsid w:val="00933942"/>
    <w:rsid w:val="009341E4"/>
    <w:rsid w:val="00934657"/>
    <w:rsid w:val="00934694"/>
    <w:rsid w:val="00934728"/>
    <w:rsid w:val="00934E05"/>
    <w:rsid w:val="0093734A"/>
    <w:rsid w:val="00941140"/>
    <w:rsid w:val="00941532"/>
    <w:rsid w:val="009435D6"/>
    <w:rsid w:val="0094386C"/>
    <w:rsid w:val="00943C03"/>
    <w:rsid w:val="00944868"/>
    <w:rsid w:val="0094505C"/>
    <w:rsid w:val="00945563"/>
    <w:rsid w:val="00945625"/>
    <w:rsid w:val="009458A1"/>
    <w:rsid w:val="00950B81"/>
    <w:rsid w:val="009523EB"/>
    <w:rsid w:val="00952A93"/>
    <w:rsid w:val="00952F94"/>
    <w:rsid w:val="0095388B"/>
    <w:rsid w:val="00953C58"/>
    <w:rsid w:val="00953E34"/>
    <w:rsid w:val="00954593"/>
    <w:rsid w:val="0095640E"/>
    <w:rsid w:val="00957A48"/>
    <w:rsid w:val="00960524"/>
    <w:rsid w:val="00960CD4"/>
    <w:rsid w:val="00963A10"/>
    <w:rsid w:val="009649B3"/>
    <w:rsid w:val="009662E5"/>
    <w:rsid w:val="00967DF1"/>
    <w:rsid w:val="00970048"/>
    <w:rsid w:val="009709A6"/>
    <w:rsid w:val="009712B7"/>
    <w:rsid w:val="0097174C"/>
    <w:rsid w:val="00971AE9"/>
    <w:rsid w:val="00973D18"/>
    <w:rsid w:val="0097507B"/>
    <w:rsid w:val="009767CE"/>
    <w:rsid w:val="00977574"/>
    <w:rsid w:val="009834B6"/>
    <w:rsid w:val="00983B14"/>
    <w:rsid w:val="0098400F"/>
    <w:rsid w:val="00991086"/>
    <w:rsid w:val="009925EF"/>
    <w:rsid w:val="00992BBA"/>
    <w:rsid w:val="00992D1D"/>
    <w:rsid w:val="00995358"/>
    <w:rsid w:val="00995458"/>
    <w:rsid w:val="009958A2"/>
    <w:rsid w:val="0099670D"/>
    <w:rsid w:val="00996F5B"/>
    <w:rsid w:val="0099790E"/>
    <w:rsid w:val="009A0CBE"/>
    <w:rsid w:val="009A13AF"/>
    <w:rsid w:val="009A1907"/>
    <w:rsid w:val="009A1D3E"/>
    <w:rsid w:val="009A2A22"/>
    <w:rsid w:val="009A33C6"/>
    <w:rsid w:val="009A41CD"/>
    <w:rsid w:val="009A4A91"/>
    <w:rsid w:val="009A513E"/>
    <w:rsid w:val="009A5303"/>
    <w:rsid w:val="009A7550"/>
    <w:rsid w:val="009A7F02"/>
    <w:rsid w:val="009B0822"/>
    <w:rsid w:val="009B1FBA"/>
    <w:rsid w:val="009B23AA"/>
    <w:rsid w:val="009B272D"/>
    <w:rsid w:val="009B6D68"/>
    <w:rsid w:val="009C079F"/>
    <w:rsid w:val="009C0CC9"/>
    <w:rsid w:val="009C1B89"/>
    <w:rsid w:val="009C322A"/>
    <w:rsid w:val="009C3664"/>
    <w:rsid w:val="009C38F2"/>
    <w:rsid w:val="009C3922"/>
    <w:rsid w:val="009C3A19"/>
    <w:rsid w:val="009C499E"/>
    <w:rsid w:val="009C4C40"/>
    <w:rsid w:val="009C669D"/>
    <w:rsid w:val="009D0D65"/>
    <w:rsid w:val="009D137E"/>
    <w:rsid w:val="009D1B73"/>
    <w:rsid w:val="009D2196"/>
    <w:rsid w:val="009D2370"/>
    <w:rsid w:val="009D2DC2"/>
    <w:rsid w:val="009D3DAD"/>
    <w:rsid w:val="009D6997"/>
    <w:rsid w:val="009D6A0B"/>
    <w:rsid w:val="009D7C87"/>
    <w:rsid w:val="009E0987"/>
    <w:rsid w:val="009E0DC0"/>
    <w:rsid w:val="009E10C5"/>
    <w:rsid w:val="009E27AA"/>
    <w:rsid w:val="009E3953"/>
    <w:rsid w:val="009F0AD0"/>
    <w:rsid w:val="009F0ED4"/>
    <w:rsid w:val="009F3933"/>
    <w:rsid w:val="009F3C73"/>
    <w:rsid w:val="009F4574"/>
    <w:rsid w:val="009F50EA"/>
    <w:rsid w:val="009F5E50"/>
    <w:rsid w:val="009F67E4"/>
    <w:rsid w:val="009F723C"/>
    <w:rsid w:val="009F7C22"/>
    <w:rsid w:val="00A00548"/>
    <w:rsid w:val="00A028DB"/>
    <w:rsid w:val="00A02E26"/>
    <w:rsid w:val="00A042BA"/>
    <w:rsid w:val="00A04EFC"/>
    <w:rsid w:val="00A04FD5"/>
    <w:rsid w:val="00A05A68"/>
    <w:rsid w:val="00A05A76"/>
    <w:rsid w:val="00A07133"/>
    <w:rsid w:val="00A1101B"/>
    <w:rsid w:val="00A13E72"/>
    <w:rsid w:val="00A14435"/>
    <w:rsid w:val="00A14CE9"/>
    <w:rsid w:val="00A161A3"/>
    <w:rsid w:val="00A16CB4"/>
    <w:rsid w:val="00A204F8"/>
    <w:rsid w:val="00A215D3"/>
    <w:rsid w:val="00A224F1"/>
    <w:rsid w:val="00A23219"/>
    <w:rsid w:val="00A23D64"/>
    <w:rsid w:val="00A23EE2"/>
    <w:rsid w:val="00A2650B"/>
    <w:rsid w:val="00A26553"/>
    <w:rsid w:val="00A274D3"/>
    <w:rsid w:val="00A27A30"/>
    <w:rsid w:val="00A27C74"/>
    <w:rsid w:val="00A3073C"/>
    <w:rsid w:val="00A3110D"/>
    <w:rsid w:val="00A311E2"/>
    <w:rsid w:val="00A31695"/>
    <w:rsid w:val="00A31943"/>
    <w:rsid w:val="00A31ED7"/>
    <w:rsid w:val="00A34495"/>
    <w:rsid w:val="00A345A4"/>
    <w:rsid w:val="00A34C0D"/>
    <w:rsid w:val="00A34D22"/>
    <w:rsid w:val="00A350F1"/>
    <w:rsid w:val="00A36BCC"/>
    <w:rsid w:val="00A373DC"/>
    <w:rsid w:val="00A41F05"/>
    <w:rsid w:val="00A4460D"/>
    <w:rsid w:val="00A44D4A"/>
    <w:rsid w:val="00A47FBF"/>
    <w:rsid w:val="00A51699"/>
    <w:rsid w:val="00A516A3"/>
    <w:rsid w:val="00A51F2E"/>
    <w:rsid w:val="00A51FF4"/>
    <w:rsid w:val="00A520DA"/>
    <w:rsid w:val="00A526E0"/>
    <w:rsid w:val="00A5372D"/>
    <w:rsid w:val="00A55F7B"/>
    <w:rsid w:val="00A56460"/>
    <w:rsid w:val="00A6280A"/>
    <w:rsid w:val="00A629C4"/>
    <w:rsid w:val="00A63EF9"/>
    <w:rsid w:val="00A6491C"/>
    <w:rsid w:val="00A66DAF"/>
    <w:rsid w:val="00A67AF7"/>
    <w:rsid w:val="00A7170B"/>
    <w:rsid w:val="00A71D78"/>
    <w:rsid w:val="00A73984"/>
    <w:rsid w:val="00A73AB6"/>
    <w:rsid w:val="00A7529A"/>
    <w:rsid w:val="00A75D4B"/>
    <w:rsid w:val="00A76068"/>
    <w:rsid w:val="00A7684E"/>
    <w:rsid w:val="00A76A6F"/>
    <w:rsid w:val="00A8002B"/>
    <w:rsid w:val="00A8124B"/>
    <w:rsid w:val="00A865A6"/>
    <w:rsid w:val="00A87802"/>
    <w:rsid w:val="00A918B6"/>
    <w:rsid w:val="00A94D9D"/>
    <w:rsid w:val="00A9701B"/>
    <w:rsid w:val="00A9776B"/>
    <w:rsid w:val="00AA0A6E"/>
    <w:rsid w:val="00AA49ED"/>
    <w:rsid w:val="00AA5DA2"/>
    <w:rsid w:val="00AA6D84"/>
    <w:rsid w:val="00AB06E9"/>
    <w:rsid w:val="00AB0F20"/>
    <w:rsid w:val="00AB2632"/>
    <w:rsid w:val="00AB2B2C"/>
    <w:rsid w:val="00AB4512"/>
    <w:rsid w:val="00AB5E09"/>
    <w:rsid w:val="00AB66DA"/>
    <w:rsid w:val="00AB6912"/>
    <w:rsid w:val="00AB6D12"/>
    <w:rsid w:val="00AB7EBA"/>
    <w:rsid w:val="00AC277B"/>
    <w:rsid w:val="00AC3563"/>
    <w:rsid w:val="00AC35A1"/>
    <w:rsid w:val="00AC3ACA"/>
    <w:rsid w:val="00AC43C2"/>
    <w:rsid w:val="00AC4CCE"/>
    <w:rsid w:val="00AC6E7B"/>
    <w:rsid w:val="00AD0077"/>
    <w:rsid w:val="00AD08DE"/>
    <w:rsid w:val="00AD2025"/>
    <w:rsid w:val="00AD2874"/>
    <w:rsid w:val="00AD38C8"/>
    <w:rsid w:val="00AD41E4"/>
    <w:rsid w:val="00AD576C"/>
    <w:rsid w:val="00AD608B"/>
    <w:rsid w:val="00AD6C36"/>
    <w:rsid w:val="00AD70D1"/>
    <w:rsid w:val="00AE0FDD"/>
    <w:rsid w:val="00AE1469"/>
    <w:rsid w:val="00AE1808"/>
    <w:rsid w:val="00AE1C5C"/>
    <w:rsid w:val="00AE4EC1"/>
    <w:rsid w:val="00AE6B26"/>
    <w:rsid w:val="00AE7E35"/>
    <w:rsid w:val="00AF149E"/>
    <w:rsid w:val="00AF23D4"/>
    <w:rsid w:val="00AF266F"/>
    <w:rsid w:val="00AF3951"/>
    <w:rsid w:val="00AF3B5C"/>
    <w:rsid w:val="00AF5801"/>
    <w:rsid w:val="00AF63EB"/>
    <w:rsid w:val="00AF64D8"/>
    <w:rsid w:val="00B000DA"/>
    <w:rsid w:val="00B018B6"/>
    <w:rsid w:val="00B01B8D"/>
    <w:rsid w:val="00B03825"/>
    <w:rsid w:val="00B03A87"/>
    <w:rsid w:val="00B03CB7"/>
    <w:rsid w:val="00B04F24"/>
    <w:rsid w:val="00B10616"/>
    <w:rsid w:val="00B109BA"/>
    <w:rsid w:val="00B10EDE"/>
    <w:rsid w:val="00B14488"/>
    <w:rsid w:val="00B14C49"/>
    <w:rsid w:val="00B16072"/>
    <w:rsid w:val="00B1677E"/>
    <w:rsid w:val="00B17147"/>
    <w:rsid w:val="00B171D9"/>
    <w:rsid w:val="00B2081C"/>
    <w:rsid w:val="00B21652"/>
    <w:rsid w:val="00B238A7"/>
    <w:rsid w:val="00B26793"/>
    <w:rsid w:val="00B27AE1"/>
    <w:rsid w:val="00B32F85"/>
    <w:rsid w:val="00B3340C"/>
    <w:rsid w:val="00B3388C"/>
    <w:rsid w:val="00B339B9"/>
    <w:rsid w:val="00B33A0E"/>
    <w:rsid w:val="00B44061"/>
    <w:rsid w:val="00B44A02"/>
    <w:rsid w:val="00B4558A"/>
    <w:rsid w:val="00B456E3"/>
    <w:rsid w:val="00B466FC"/>
    <w:rsid w:val="00B46CB5"/>
    <w:rsid w:val="00B475A8"/>
    <w:rsid w:val="00B522C9"/>
    <w:rsid w:val="00B5248A"/>
    <w:rsid w:val="00B537CF"/>
    <w:rsid w:val="00B5447F"/>
    <w:rsid w:val="00B5588D"/>
    <w:rsid w:val="00B56078"/>
    <w:rsid w:val="00B569A8"/>
    <w:rsid w:val="00B56B39"/>
    <w:rsid w:val="00B57AC5"/>
    <w:rsid w:val="00B60501"/>
    <w:rsid w:val="00B659EB"/>
    <w:rsid w:val="00B65AC2"/>
    <w:rsid w:val="00B67AA0"/>
    <w:rsid w:val="00B7128B"/>
    <w:rsid w:val="00B72FDC"/>
    <w:rsid w:val="00B7581A"/>
    <w:rsid w:val="00B77F8A"/>
    <w:rsid w:val="00B806A9"/>
    <w:rsid w:val="00B8084A"/>
    <w:rsid w:val="00B80B07"/>
    <w:rsid w:val="00B81C6A"/>
    <w:rsid w:val="00B82B83"/>
    <w:rsid w:val="00B84E33"/>
    <w:rsid w:val="00B857B2"/>
    <w:rsid w:val="00B866A6"/>
    <w:rsid w:val="00B86F17"/>
    <w:rsid w:val="00B874E5"/>
    <w:rsid w:val="00B87ACC"/>
    <w:rsid w:val="00B91407"/>
    <w:rsid w:val="00B92E07"/>
    <w:rsid w:val="00B937C7"/>
    <w:rsid w:val="00B940A3"/>
    <w:rsid w:val="00B943DB"/>
    <w:rsid w:val="00B97D83"/>
    <w:rsid w:val="00BA0EF1"/>
    <w:rsid w:val="00BA1122"/>
    <w:rsid w:val="00BA34FF"/>
    <w:rsid w:val="00BA3FA6"/>
    <w:rsid w:val="00BA4B1E"/>
    <w:rsid w:val="00BA6106"/>
    <w:rsid w:val="00BA6947"/>
    <w:rsid w:val="00BA6EA2"/>
    <w:rsid w:val="00BA7C4F"/>
    <w:rsid w:val="00BA7E25"/>
    <w:rsid w:val="00BA7FDD"/>
    <w:rsid w:val="00BB0981"/>
    <w:rsid w:val="00BB19AA"/>
    <w:rsid w:val="00BB5108"/>
    <w:rsid w:val="00BB62B9"/>
    <w:rsid w:val="00BB6C24"/>
    <w:rsid w:val="00BC0B5A"/>
    <w:rsid w:val="00BC18AD"/>
    <w:rsid w:val="00BC4655"/>
    <w:rsid w:val="00BC487B"/>
    <w:rsid w:val="00BC780E"/>
    <w:rsid w:val="00BC797A"/>
    <w:rsid w:val="00BC7D85"/>
    <w:rsid w:val="00BD4CE0"/>
    <w:rsid w:val="00BD61F7"/>
    <w:rsid w:val="00BD69CF"/>
    <w:rsid w:val="00BD7ECB"/>
    <w:rsid w:val="00BE2323"/>
    <w:rsid w:val="00BE2677"/>
    <w:rsid w:val="00BE2905"/>
    <w:rsid w:val="00BE3229"/>
    <w:rsid w:val="00BE33BB"/>
    <w:rsid w:val="00BE3F71"/>
    <w:rsid w:val="00BE59D6"/>
    <w:rsid w:val="00BE7486"/>
    <w:rsid w:val="00BE7F55"/>
    <w:rsid w:val="00BF0365"/>
    <w:rsid w:val="00BF04FB"/>
    <w:rsid w:val="00BF47FF"/>
    <w:rsid w:val="00BF75ED"/>
    <w:rsid w:val="00BF7627"/>
    <w:rsid w:val="00BF7AE1"/>
    <w:rsid w:val="00C02D53"/>
    <w:rsid w:val="00C033A0"/>
    <w:rsid w:val="00C03561"/>
    <w:rsid w:val="00C03F86"/>
    <w:rsid w:val="00C04EE0"/>
    <w:rsid w:val="00C05D72"/>
    <w:rsid w:val="00C0620D"/>
    <w:rsid w:val="00C07FDB"/>
    <w:rsid w:val="00C110D5"/>
    <w:rsid w:val="00C1130B"/>
    <w:rsid w:val="00C12F3F"/>
    <w:rsid w:val="00C14A0A"/>
    <w:rsid w:val="00C16AE4"/>
    <w:rsid w:val="00C20918"/>
    <w:rsid w:val="00C212A6"/>
    <w:rsid w:val="00C21703"/>
    <w:rsid w:val="00C217AC"/>
    <w:rsid w:val="00C21C1F"/>
    <w:rsid w:val="00C227E0"/>
    <w:rsid w:val="00C244DC"/>
    <w:rsid w:val="00C25C0B"/>
    <w:rsid w:val="00C260E9"/>
    <w:rsid w:val="00C26153"/>
    <w:rsid w:val="00C27120"/>
    <w:rsid w:val="00C3264C"/>
    <w:rsid w:val="00C3347D"/>
    <w:rsid w:val="00C33900"/>
    <w:rsid w:val="00C35EDA"/>
    <w:rsid w:val="00C365BD"/>
    <w:rsid w:val="00C37645"/>
    <w:rsid w:val="00C40587"/>
    <w:rsid w:val="00C407E7"/>
    <w:rsid w:val="00C416E0"/>
    <w:rsid w:val="00C41976"/>
    <w:rsid w:val="00C42A1E"/>
    <w:rsid w:val="00C42F83"/>
    <w:rsid w:val="00C4430F"/>
    <w:rsid w:val="00C45786"/>
    <w:rsid w:val="00C46B6F"/>
    <w:rsid w:val="00C4752F"/>
    <w:rsid w:val="00C50E53"/>
    <w:rsid w:val="00C51257"/>
    <w:rsid w:val="00C51AA2"/>
    <w:rsid w:val="00C51CCC"/>
    <w:rsid w:val="00C51DC4"/>
    <w:rsid w:val="00C533CD"/>
    <w:rsid w:val="00C54D60"/>
    <w:rsid w:val="00C5562F"/>
    <w:rsid w:val="00C609BC"/>
    <w:rsid w:val="00C60C6A"/>
    <w:rsid w:val="00C61B77"/>
    <w:rsid w:val="00C61D35"/>
    <w:rsid w:val="00C63750"/>
    <w:rsid w:val="00C640E4"/>
    <w:rsid w:val="00C64539"/>
    <w:rsid w:val="00C64AEA"/>
    <w:rsid w:val="00C65254"/>
    <w:rsid w:val="00C65C49"/>
    <w:rsid w:val="00C65C98"/>
    <w:rsid w:val="00C66D34"/>
    <w:rsid w:val="00C7000A"/>
    <w:rsid w:val="00C71C8F"/>
    <w:rsid w:val="00C73F5F"/>
    <w:rsid w:val="00C746B6"/>
    <w:rsid w:val="00C755D5"/>
    <w:rsid w:val="00C762A6"/>
    <w:rsid w:val="00C7667D"/>
    <w:rsid w:val="00C77E1F"/>
    <w:rsid w:val="00C80070"/>
    <w:rsid w:val="00C805F2"/>
    <w:rsid w:val="00C8104A"/>
    <w:rsid w:val="00C81643"/>
    <w:rsid w:val="00C81C1F"/>
    <w:rsid w:val="00C8277D"/>
    <w:rsid w:val="00C8529A"/>
    <w:rsid w:val="00C85D68"/>
    <w:rsid w:val="00C860A9"/>
    <w:rsid w:val="00C903B9"/>
    <w:rsid w:val="00C920D8"/>
    <w:rsid w:val="00C94EAD"/>
    <w:rsid w:val="00C952A1"/>
    <w:rsid w:val="00C95D3D"/>
    <w:rsid w:val="00C97FEA"/>
    <w:rsid w:val="00CA0E3A"/>
    <w:rsid w:val="00CA5D7C"/>
    <w:rsid w:val="00CA5F73"/>
    <w:rsid w:val="00CB009E"/>
    <w:rsid w:val="00CB0F02"/>
    <w:rsid w:val="00CB157D"/>
    <w:rsid w:val="00CB1D2B"/>
    <w:rsid w:val="00CB1E04"/>
    <w:rsid w:val="00CB3C66"/>
    <w:rsid w:val="00CB4031"/>
    <w:rsid w:val="00CB539A"/>
    <w:rsid w:val="00CB7033"/>
    <w:rsid w:val="00CB73D3"/>
    <w:rsid w:val="00CC002C"/>
    <w:rsid w:val="00CC0620"/>
    <w:rsid w:val="00CC0666"/>
    <w:rsid w:val="00CC10F5"/>
    <w:rsid w:val="00CC29BB"/>
    <w:rsid w:val="00CC3AB9"/>
    <w:rsid w:val="00CC3CBF"/>
    <w:rsid w:val="00CC4636"/>
    <w:rsid w:val="00CC4FC4"/>
    <w:rsid w:val="00CC52C8"/>
    <w:rsid w:val="00CC61CC"/>
    <w:rsid w:val="00CC6BC7"/>
    <w:rsid w:val="00CC7E19"/>
    <w:rsid w:val="00CD0736"/>
    <w:rsid w:val="00CD0A01"/>
    <w:rsid w:val="00CD1EC8"/>
    <w:rsid w:val="00CD24D1"/>
    <w:rsid w:val="00CD39BB"/>
    <w:rsid w:val="00CD3C06"/>
    <w:rsid w:val="00CD4C42"/>
    <w:rsid w:val="00CD6970"/>
    <w:rsid w:val="00CD7C94"/>
    <w:rsid w:val="00CE1981"/>
    <w:rsid w:val="00CE3BC4"/>
    <w:rsid w:val="00CE48C6"/>
    <w:rsid w:val="00CE4C6F"/>
    <w:rsid w:val="00CE5567"/>
    <w:rsid w:val="00CE56B8"/>
    <w:rsid w:val="00CE6B0B"/>
    <w:rsid w:val="00CE7E8E"/>
    <w:rsid w:val="00CF0AD1"/>
    <w:rsid w:val="00CF276C"/>
    <w:rsid w:val="00CF34F2"/>
    <w:rsid w:val="00CF36F5"/>
    <w:rsid w:val="00CF3E0F"/>
    <w:rsid w:val="00CF4A5F"/>
    <w:rsid w:val="00CF4B32"/>
    <w:rsid w:val="00CF69BC"/>
    <w:rsid w:val="00CF7AC2"/>
    <w:rsid w:val="00D04C3C"/>
    <w:rsid w:val="00D05FEA"/>
    <w:rsid w:val="00D06151"/>
    <w:rsid w:val="00D1106C"/>
    <w:rsid w:val="00D11A8D"/>
    <w:rsid w:val="00D15420"/>
    <w:rsid w:val="00D16A65"/>
    <w:rsid w:val="00D173F5"/>
    <w:rsid w:val="00D17DE9"/>
    <w:rsid w:val="00D224AE"/>
    <w:rsid w:val="00D232A6"/>
    <w:rsid w:val="00D233C9"/>
    <w:rsid w:val="00D23FC2"/>
    <w:rsid w:val="00D2447C"/>
    <w:rsid w:val="00D245C2"/>
    <w:rsid w:val="00D24890"/>
    <w:rsid w:val="00D2597A"/>
    <w:rsid w:val="00D2612B"/>
    <w:rsid w:val="00D26E05"/>
    <w:rsid w:val="00D27BBD"/>
    <w:rsid w:val="00D30F96"/>
    <w:rsid w:val="00D310C8"/>
    <w:rsid w:val="00D31DCB"/>
    <w:rsid w:val="00D32991"/>
    <w:rsid w:val="00D338BF"/>
    <w:rsid w:val="00D33CFE"/>
    <w:rsid w:val="00D34F19"/>
    <w:rsid w:val="00D37825"/>
    <w:rsid w:val="00D40EA6"/>
    <w:rsid w:val="00D416BF"/>
    <w:rsid w:val="00D4317A"/>
    <w:rsid w:val="00D43F19"/>
    <w:rsid w:val="00D45012"/>
    <w:rsid w:val="00D468A6"/>
    <w:rsid w:val="00D468FC"/>
    <w:rsid w:val="00D53E05"/>
    <w:rsid w:val="00D542FD"/>
    <w:rsid w:val="00D54CAF"/>
    <w:rsid w:val="00D55294"/>
    <w:rsid w:val="00D556A6"/>
    <w:rsid w:val="00D561D0"/>
    <w:rsid w:val="00D57845"/>
    <w:rsid w:val="00D60C51"/>
    <w:rsid w:val="00D6286F"/>
    <w:rsid w:val="00D641F6"/>
    <w:rsid w:val="00D6538C"/>
    <w:rsid w:val="00D670E8"/>
    <w:rsid w:val="00D67ADF"/>
    <w:rsid w:val="00D75941"/>
    <w:rsid w:val="00D844C5"/>
    <w:rsid w:val="00D84F1C"/>
    <w:rsid w:val="00D86564"/>
    <w:rsid w:val="00D868D1"/>
    <w:rsid w:val="00D87FAB"/>
    <w:rsid w:val="00D93D48"/>
    <w:rsid w:val="00D952B9"/>
    <w:rsid w:val="00D963DD"/>
    <w:rsid w:val="00D97CDE"/>
    <w:rsid w:val="00DA030C"/>
    <w:rsid w:val="00DA1E12"/>
    <w:rsid w:val="00DA27C4"/>
    <w:rsid w:val="00DA280A"/>
    <w:rsid w:val="00DA4199"/>
    <w:rsid w:val="00DA4D19"/>
    <w:rsid w:val="00DA6C66"/>
    <w:rsid w:val="00DA6D11"/>
    <w:rsid w:val="00DA75ED"/>
    <w:rsid w:val="00DA796A"/>
    <w:rsid w:val="00DB1A5C"/>
    <w:rsid w:val="00DB45F1"/>
    <w:rsid w:val="00DB4663"/>
    <w:rsid w:val="00DB512D"/>
    <w:rsid w:val="00DB5695"/>
    <w:rsid w:val="00DB65C2"/>
    <w:rsid w:val="00DB78B1"/>
    <w:rsid w:val="00DC0055"/>
    <w:rsid w:val="00DC2881"/>
    <w:rsid w:val="00DC32A7"/>
    <w:rsid w:val="00DC36AA"/>
    <w:rsid w:val="00DC593B"/>
    <w:rsid w:val="00DC6F7C"/>
    <w:rsid w:val="00DD0C31"/>
    <w:rsid w:val="00DD2BD8"/>
    <w:rsid w:val="00DD4F64"/>
    <w:rsid w:val="00DD6B3D"/>
    <w:rsid w:val="00DD6D93"/>
    <w:rsid w:val="00DD7AA1"/>
    <w:rsid w:val="00DE35DA"/>
    <w:rsid w:val="00DE3A0D"/>
    <w:rsid w:val="00DE5145"/>
    <w:rsid w:val="00DE65D2"/>
    <w:rsid w:val="00DE6AA0"/>
    <w:rsid w:val="00DE6E7C"/>
    <w:rsid w:val="00DE6FB4"/>
    <w:rsid w:val="00DE774F"/>
    <w:rsid w:val="00DE777C"/>
    <w:rsid w:val="00DF052F"/>
    <w:rsid w:val="00DF125A"/>
    <w:rsid w:val="00DF19D5"/>
    <w:rsid w:val="00DF3454"/>
    <w:rsid w:val="00DF588A"/>
    <w:rsid w:val="00DF595F"/>
    <w:rsid w:val="00DF5A53"/>
    <w:rsid w:val="00DF5F05"/>
    <w:rsid w:val="00DF6C96"/>
    <w:rsid w:val="00DF7CB8"/>
    <w:rsid w:val="00E007D3"/>
    <w:rsid w:val="00E011B2"/>
    <w:rsid w:val="00E01DF5"/>
    <w:rsid w:val="00E03A63"/>
    <w:rsid w:val="00E0534E"/>
    <w:rsid w:val="00E07040"/>
    <w:rsid w:val="00E10543"/>
    <w:rsid w:val="00E10C17"/>
    <w:rsid w:val="00E10CFF"/>
    <w:rsid w:val="00E11C42"/>
    <w:rsid w:val="00E11CF4"/>
    <w:rsid w:val="00E11DF0"/>
    <w:rsid w:val="00E15A25"/>
    <w:rsid w:val="00E169A7"/>
    <w:rsid w:val="00E16CE5"/>
    <w:rsid w:val="00E1751A"/>
    <w:rsid w:val="00E2048D"/>
    <w:rsid w:val="00E21BB3"/>
    <w:rsid w:val="00E22DDB"/>
    <w:rsid w:val="00E23B52"/>
    <w:rsid w:val="00E23BA7"/>
    <w:rsid w:val="00E24A4C"/>
    <w:rsid w:val="00E2518D"/>
    <w:rsid w:val="00E273ED"/>
    <w:rsid w:val="00E30672"/>
    <w:rsid w:val="00E306A0"/>
    <w:rsid w:val="00E30DE4"/>
    <w:rsid w:val="00E31049"/>
    <w:rsid w:val="00E317C2"/>
    <w:rsid w:val="00E3223E"/>
    <w:rsid w:val="00E327D5"/>
    <w:rsid w:val="00E32F53"/>
    <w:rsid w:val="00E3313E"/>
    <w:rsid w:val="00E3445C"/>
    <w:rsid w:val="00E36318"/>
    <w:rsid w:val="00E37446"/>
    <w:rsid w:val="00E404F6"/>
    <w:rsid w:val="00E40917"/>
    <w:rsid w:val="00E40F17"/>
    <w:rsid w:val="00E413AF"/>
    <w:rsid w:val="00E41ACC"/>
    <w:rsid w:val="00E439B3"/>
    <w:rsid w:val="00E44D01"/>
    <w:rsid w:val="00E466E4"/>
    <w:rsid w:val="00E47CB6"/>
    <w:rsid w:val="00E50C8D"/>
    <w:rsid w:val="00E51A07"/>
    <w:rsid w:val="00E51AB0"/>
    <w:rsid w:val="00E521EC"/>
    <w:rsid w:val="00E52C45"/>
    <w:rsid w:val="00E537DD"/>
    <w:rsid w:val="00E54EDE"/>
    <w:rsid w:val="00E54F01"/>
    <w:rsid w:val="00E55DE6"/>
    <w:rsid w:val="00E5642A"/>
    <w:rsid w:val="00E56B81"/>
    <w:rsid w:val="00E57513"/>
    <w:rsid w:val="00E60604"/>
    <w:rsid w:val="00E607B8"/>
    <w:rsid w:val="00E62BE1"/>
    <w:rsid w:val="00E62D70"/>
    <w:rsid w:val="00E6305E"/>
    <w:rsid w:val="00E6383C"/>
    <w:rsid w:val="00E675DA"/>
    <w:rsid w:val="00E679BA"/>
    <w:rsid w:val="00E70448"/>
    <w:rsid w:val="00E72F29"/>
    <w:rsid w:val="00E73011"/>
    <w:rsid w:val="00E73DAE"/>
    <w:rsid w:val="00E75F48"/>
    <w:rsid w:val="00E76699"/>
    <w:rsid w:val="00E77DE7"/>
    <w:rsid w:val="00E80218"/>
    <w:rsid w:val="00E81767"/>
    <w:rsid w:val="00E83C98"/>
    <w:rsid w:val="00E860F7"/>
    <w:rsid w:val="00E87112"/>
    <w:rsid w:val="00E87DBB"/>
    <w:rsid w:val="00E950E5"/>
    <w:rsid w:val="00E966B3"/>
    <w:rsid w:val="00E9749D"/>
    <w:rsid w:val="00EA0030"/>
    <w:rsid w:val="00EA0375"/>
    <w:rsid w:val="00EA21B9"/>
    <w:rsid w:val="00EB156E"/>
    <w:rsid w:val="00EB1E38"/>
    <w:rsid w:val="00EB23A1"/>
    <w:rsid w:val="00EB4B97"/>
    <w:rsid w:val="00EB5B95"/>
    <w:rsid w:val="00EB68C9"/>
    <w:rsid w:val="00EB6EB9"/>
    <w:rsid w:val="00EB761E"/>
    <w:rsid w:val="00EC0625"/>
    <w:rsid w:val="00EC07A9"/>
    <w:rsid w:val="00EC19C4"/>
    <w:rsid w:val="00EC344F"/>
    <w:rsid w:val="00EC3E69"/>
    <w:rsid w:val="00EC3F25"/>
    <w:rsid w:val="00EC60C6"/>
    <w:rsid w:val="00EC62C2"/>
    <w:rsid w:val="00EC6C4B"/>
    <w:rsid w:val="00ED1D3F"/>
    <w:rsid w:val="00ED2F40"/>
    <w:rsid w:val="00ED3E79"/>
    <w:rsid w:val="00ED5A5C"/>
    <w:rsid w:val="00ED70B0"/>
    <w:rsid w:val="00ED7CF7"/>
    <w:rsid w:val="00EE1204"/>
    <w:rsid w:val="00EE2705"/>
    <w:rsid w:val="00EE2CDB"/>
    <w:rsid w:val="00EE3BCD"/>
    <w:rsid w:val="00EE4294"/>
    <w:rsid w:val="00EE4852"/>
    <w:rsid w:val="00EE5664"/>
    <w:rsid w:val="00EE59EA"/>
    <w:rsid w:val="00EE5EFF"/>
    <w:rsid w:val="00EE7341"/>
    <w:rsid w:val="00EE7720"/>
    <w:rsid w:val="00EF0769"/>
    <w:rsid w:val="00EF3628"/>
    <w:rsid w:val="00EF46E2"/>
    <w:rsid w:val="00EF4B5D"/>
    <w:rsid w:val="00EF4EF6"/>
    <w:rsid w:val="00EF5A33"/>
    <w:rsid w:val="00EF5BA5"/>
    <w:rsid w:val="00EF627F"/>
    <w:rsid w:val="00EF7488"/>
    <w:rsid w:val="00EF7B6F"/>
    <w:rsid w:val="00F00736"/>
    <w:rsid w:val="00F0138C"/>
    <w:rsid w:val="00F0339E"/>
    <w:rsid w:val="00F06C20"/>
    <w:rsid w:val="00F07EB7"/>
    <w:rsid w:val="00F10890"/>
    <w:rsid w:val="00F1132E"/>
    <w:rsid w:val="00F11620"/>
    <w:rsid w:val="00F12ACB"/>
    <w:rsid w:val="00F14E13"/>
    <w:rsid w:val="00F15206"/>
    <w:rsid w:val="00F15397"/>
    <w:rsid w:val="00F158F7"/>
    <w:rsid w:val="00F15D65"/>
    <w:rsid w:val="00F16F6D"/>
    <w:rsid w:val="00F179E2"/>
    <w:rsid w:val="00F23046"/>
    <w:rsid w:val="00F2360D"/>
    <w:rsid w:val="00F24479"/>
    <w:rsid w:val="00F250CB"/>
    <w:rsid w:val="00F25691"/>
    <w:rsid w:val="00F25F65"/>
    <w:rsid w:val="00F265E0"/>
    <w:rsid w:val="00F2676D"/>
    <w:rsid w:val="00F269E2"/>
    <w:rsid w:val="00F30309"/>
    <w:rsid w:val="00F308B4"/>
    <w:rsid w:val="00F329EC"/>
    <w:rsid w:val="00F33302"/>
    <w:rsid w:val="00F343A7"/>
    <w:rsid w:val="00F35737"/>
    <w:rsid w:val="00F35790"/>
    <w:rsid w:val="00F36AD1"/>
    <w:rsid w:val="00F37202"/>
    <w:rsid w:val="00F3747C"/>
    <w:rsid w:val="00F37639"/>
    <w:rsid w:val="00F405DE"/>
    <w:rsid w:val="00F40CC7"/>
    <w:rsid w:val="00F425E0"/>
    <w:rsid w:val="00F4291F"/>
    <w:rsid w:val="00F446B5"/>
    <w:rsid w:val="00F45CE3"/>
    <w:rsid w:val="00F46465"/>
    <w:rsid w:val="00F47682"/>
    <w:rsid w:val="00F479EF"/>
    <w:rsid w:val="00F47A48"/>
    <w:rsid w:val="00F53C6F"/>
    <w:rsid w:val="00F548E2"/>
    <w:rsid w:val="00F54A5B"/>
    <w:rsid w:val="00F55610"/>
    <w:rsid w:val="00F55C6D"/>
    <w:rsid w:val="00F5798F"/>
    <w:rsid w:val="00F60687"/>
    <w:rsid w:val="00F622B3"/>
    <w:rsid w:val="00F622EC"/>
    <w:rsid w:val="00F6247C"/>
    <w:rsid w:val="00F64125"/>
    <w:rsid w:val="00F64ADB"/>
    <w:rsid w:val="00F64F9C"/>
    <w:rsid w:val="00F65A89"/>
    <w:rsid w:val="00F67804"/>
    <w:rsid w:val="00F71398"/>
    <w:rsid w:val="00F714C4"/>
    <w:rsid w:val="00F719C5"/>
    <w:rsid w:val="00F71E1F"/>
    <w:rsid w:val="00F72F30"/>
    <w:rsid w:val="00F7369B"/>
    <w:rsid w:val="00F73DE8"/>
    <w:rsid w:val="00F74094"/>
    <w:rsid w:val="00F758AE"/>
    <w:rsid w:val="00F75CDB"/>
    <w:rsid w:val="00F75FAC"/>
    <w:rsid w:val="00F760EF"/>
    <w:rsid w:val="00F77686"/>
    <w:rsid w:val="00F77C40"/>
    <w:rsid w:val="00F77E75"/>
    <w:rsid w:val="00F8099E"/>
    <w:rsid w:val="00F813E3"/>
    <w:rsid w:val="00F81ED9"/>
    <w:rsid w:val="00F8276E"/>
    <w:rsid w:val="00F82FD6"/>
    <w:rsid w:val="00F83EB4"/>
    <w:rsid w:val="00F84C97"/>
    <w:rsid w:val="00F85666"/>
    <w:rsid w:val="00F861A0"/>
    <w:rsid w:val="00F91050"/>
    <w:rsid w:val="00F93740"/>
    <w:rsid w:val="00F94034"/>
    <w:rsid w:val="00F94765"/>
    <w:rsid w:val="00F96555"/>
    <w:rsid w:val="00FA02F4"/>
    <w:rsid w:val="00FA0C30"/>
    <w:rsid w:val="00FA0C73"/>
    <w:rsid w:val="00FA3BB1"/>
    <w:rsid w:val="00FA6869"/>
    <w:rsid w:val="00FA73B9"/>
    <w:rsid w:val="00FB0894"/>
    <w:rsid w:val="00FB0E35"/>
    <w:rsid w:val="00FB2BBC"/>
    <w:rsid w:val="00FB3FC7"/>
    <w:rsid w:val="00FB44F9"/>
    <w:rsid w:val="00FB48FA"/>
    <w:rsid w:val="00FB4DA3"/>
    <w:rsid w:val="00FB5161"/>
    <w:rsid w:val="00FB57FF"/>
    <w:rsid w:val="00FB582B"/>
    <w:rsid w:val="00FB5C0C"/>
    <w:rsid w:val="00FB7CF0"/>
    <w:rsid w:val="00FB7DDC"/>
    <w:rsid w:val="00FC1680"/>
    <w:rsid w:val="00FC1AEA"/>
    <w:rsid w:val="00FC28E0"/>
    <w:rsid w:val="00FC293D"/>
    <w:rsid w:val="00FC307D"/>
    <w:rsid w:val="00FC3CB5"/>
    <w:rsid w:val="00FC5118"/>
    <w:rsid w:val="00FC588D"/>
    <w:rsid w:val="00FC65C9"/>
    <w:rsid w:val="00FC6B93"/>
    <w:rsid w:val="00FD03F0"/>
    <w:rsid w:val="00FD2E9D"/>
    <w:rsid w:val="00FD5EDC"/>
    <w:rsid w:val="00FD7718"/>
    <w:rsid w:val="00FE0F8D"/>
    <w:rsid w:val="00FE1437"/>
    <w:rsid w:val="00FE1872"/>
    <w:rsid w:val="00FE358A"/>
    <w:rsid w:val="00FE45AA"/>
    <w:rsid w:val="00FE4708"/>
    <w:rsid w:val="00FE4DA0"/>
    <w:rsid w:val="00FE587A"/>
    <w:rsid w:val="00FE7AB2"/>
    <w:rsid w:val="00FE7D1B"/>
    <w:rsid w:val="00FF1B1B"/>
    <w:rsid w:val="00FF23AD"/>
    <w:rsid w:val="00FF3DE7"/>
    <w:rsid w:val="00FF5546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27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7E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407E7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04F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4F27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404F2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1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DC6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1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DC6"/>
    <w:rPr>
      <w:rFonts w:ascii="Calibri" w:hAnsi="Calibri" w:cs="Calibri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451F20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451F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F20"/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717E5298740BEEBE504C0929C2430F44F99457BBFCCCA7FFAC723D0949321F19423B305144B0E0C4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A717E5298740BEEBE504C0929C2430FD4E9E427BB391C077A3CB21D79BCC36F6DD2FB2051449004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717E5298740BEEBE504C0929C2430F24C9B4975B391C077A3CB21D79BCC36F6DD2FB2051448004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289</Words>
  <Characters>1650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Плисякова Татьяна Константиновна</dc:creator>
  <cp:keywords/>
  <dc:description/>
  <cp:lastModifiedBy>Zver</cp:lastModifiedBy>
  <cp:revision>7</cp:revision>
  <cp:lastPrinted>2013-11-18T05:05:00Z</cp:lastPrinted>
  <dcterms:created xsi:type="dcterms:W3CDTF">2013-02-06T12:48:00Z</dcterms:created>
  <dcterms:modified xsi:type="dcterms:W3CDTF">2013-11-18T05:05:00Z</dcterms:modified>
</cp:coreProperties>
</file>